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81" w:rsidRPr="000A2BCA" w:rsidRDefault="00B91B65" w:rsidP="00CA149B">
      <w:pPr>
        <w:pStyle w:val="Titre"/>
        <w:tabs>
          <w:tab w:val="right" w:pos="5014"/>
        </w:tabs>
        <w:spacing w:before="1200"/>
        <w:ind w:left="-120" w:right="-120"/>
        <w:jc w:val="right"/>
        <w:rPr>
          <w:b w:val="0"/>
          <w:bCs w:val="0"/>
          <w:sz w:val="28"/>
          <w:szCs w:val="28"/>
          <w:rtl/>
        </w:rPr>
      </w:pPr>
      <w:r w:rsidRPr="00B91B65">
        <w:rPr>
          <w:noProof/>
          <w:sz w:val="32"/>
          <w:szCs w:val="32"/>
          <w:rtl/>
          <w:lang w:bidi="ar-SA"/>
        </w:rPr>
        <w:pict>
          <v:group id="_x0000_s1035" style="position:absolute;left:0;text-align:left;margin-left:227.05pt;margin-top:-41.25pt;width:286.25pt;height:118.3pt;z-index:251658240" coordorigin="5465,260" coordsize="5725,2166" wrapcoords="4015 -150 170 1050 -57 1050 -57 17850 2036 19050 3958 19050 3958 21450 21657 21450 21657 -150 4015 -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565;top:260;width:4625;height:2166;mso-wrap-edited:f" wrapcoords="-99 0 -99 21330 21600 21330 21600 0 -99 0" filled="f" strokecolor="white">
              <v:textbox style="mso-next-textbox:#_x0000_s1036">
                <w:txbxContent>
                  <w:p w:rsidR="00CA149B" w:rsidRPr="00F0075D" w:rsidRDefault="00CA149B" w:rsidP="00CA149B">
                    <w:pPr>
                      <w:bidi/>
                      <w:jc w:val="center"/>
                      <w:rPr>
                        <w:rFonts w:ascii="Calibri" w:eastAsia="Calibri" w:hAnsi="Calibri" w:cs="Traditional Arabic"/>
                        <w:b/>
                        <w:bCs/>
                        <w:rtl/>
                      </w:rPr>
                    </w:pPr>
                    <w:proofErr w:type="gramStart"/>
                    <w:r w:rsidRPr="00F0075D">
                      <w:rPr>
                        <w:rFonts w:ascii="Calibri" w:eastAsia="Calibri" w:hAnsi="Calibri" w:cs="Traditional Arabic" w:hint="cs"/>
                        <w:b/>
                        <w:bCs/>
                        <w:rtl/>
                      </w:rPr>
                      <w:t>الجمهورية</w:t>
                    </w:r>
                    <w:proofErr w:type="gramEnd"/>
                    <w:r w:rsidRPr="00F0075D">
                      <w:rPr>
                        <w:rFonts w:ascii="Calibri" w:eastAsia="Calibri" w:hAnsi="Calibri" w:cs="Traditional Arabic" w:hint="cs"/>
                        <w:b/>
                        <w:bCs/>
                        <w:rtl/>
                      </w:rPr>
                      <w:t xml:space="preserve"> التونسية</w:t>
                    </w:r>
                  </w:p>
                  <w:p w:rsidR="00CA149B" w:rsidRPr="007D387C" w:rsidRDefault="00CA149B" w:rsidP="00CA149B">
                    <w:pPr>
                      <w:bidi/>
                      <w:jc w:val="center"/>
                      <w:rPr>
                        <w:rFonts w:ascii="Calibri" w:eastAsia="Calibri" w:hAnsi="Calibri" w:cs="Traditional Arabic"/>
                        <w:b/>
                        <w:bCs/>
                        <w:sz w:val="10"/>
                        <w:szCs w:val="10"/>
                        <w:rtl/>
                      </w:rPr>
                    </w:pPr>
                    <w:proofErr w:type="spellStart"/>
                    <w:r w:rsidRPr="007D387C">
                      <w:rPr>
                        <w:rFonts w:ascii="Calibri" w:eastAsia="Calibri" w:hAnsi="Calibri" w:cs="Traditional Arabic" w:hint="cs"/>
                        <w:b/>
                        <w:bCs/>
                        <w:sz w:val="10"/>
                        <w:szCs w:val="10"/>
                        <w:rtl/>
                      </w:rPr>
                      <w:t>***</w:t>
                    </w:r>
                    <w:proofErr w:type="spellEnd"/>
                  </w:p>
                  <w:p w:rsidR="00CA149B" w:rsidRPr="00F0075D" w:rsidRDefault="00CA149B" w:rsidP="00FF4064">
                    <w:pPr>
                      <w:bidi/>
                      <w:jc w:val="center"/>
                      <w:rPr>
                        <w:rFonts w:ascii="Calibri" w:eastAsia="Calibri" w:hAnsi="Calibri"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ascii="Calibri" w:eastAsia="Calibri" w:hAnsi="Calibri" w:cs="Traditional Arabic" w:hint="cs"/>
                        <w:b/>
                        <w:bCs/>
                        <w:rtl/>
                      </w:rPr>
                      <w:t xml:space="preserve">وزارة التعليم العالي والبحث العلمي </w:t>
                    </w:r>
                  </w:p>
                  <w:p w:rsidR="00CA149B" w:rsidRPr="007D387C" w:rsidRDefault="00CA149B" w:rsidP="00CA149B">
                    <w:pPr>
                      <w:bidi/>
                      <w:jc w:val="center"/>
                      <w:rPr>
                        <w:rFonts w:ascii="Calibri" w:eastAsia="Calibri" w:hAnsi="Calibri" w:cs="Traditional Arabic"/>
                        <w:b/>
                        <w:bCs/>
                        <w:sz w:val="12"/>
                        <w:szCs w:val="12"/>
                        <w:rtl/>
                      </w:rPr>
                    </w:pPr>
                    <w:proofErr w:type="spellStart"/>
                    <w:r w:rsidRPr="007D387C">
                      <w:rPr>
                        <w:rFonts w:ascii="Calibri" w:eastAsia="Calibri" w:hAnsi="Calibri" w:cs="Traditional Arabic" w:hint="cs"/>
                        <w:b/>
                        <w:bCs/>
                        <w:sz w:val="12"/>
                        <w:szCs w:val="12"/>
                        <w:rtl/>
                      </w:rPr>
                      <w:t>***</w:t>
                    </w:r>
                    <w:proofErr w:type="spellEnd"/>
                  </w:p>
                  <w:p w:rsidR="00CA149B" w:rsidRPr="00F0075D" w:rsidRDefault="00CA149B" w:rsidP="00CA149B">
                    <w:pPr>
                      <w:bidi/>
                      <w:jc w:val="center"/>
                      <w:rPr>
                        <w:rFonts w:ascii="Calibri" w:eastAsia="Calibri" w:hAnsi="Calibri" w:cs="Traditional Arabic"/>
                        <w:b/>
                        <w:bCs/>
                        <w:rtl/>
                      </w:rPr>
                    </w:pPr>
                    <w:r w:rsidRPr="00F0075D">
                      <w:rPr>
                        <w:rFonts w:ascii="Calibri" w:eastAsia="Calibri" w:hAnsi="Calibri" w:cs="Traditional Arabic" w:hint="cs"/>
                        <w:b/>
                        <w:bCs/>
                        <w:rtl/>
                      </w:rPr>
                      <w:t>الإدارة العامة للتجديد الجامعي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465;top:385;width:1012;height:1668;mso-wrap-edited:f" wrapcoords="-415 0 -415 21400 21600 21400 21600 0 -415 0">
              <v:imagedata r:id="rId8" o:title="image014"/>
            </v:shape>
            <w10:wrap type="tight"/>
          </v:group>
        </w:pict>
      </w:r>
      <w:r w:rsidR="009D5881" w:rsidRPr="000A2BCA">
        <w:rPr>
          <w:rFonts w:hint="cs"/>
          <w:noProof/>
          <w:sz w:val="32"/>
          <w:szCs w:val="32"/>
          <w:rtl/>
          <w:lang w:bidi="ar-SA"/>
        </w:rPr>
        <w:t>تونس في</w:t>
      </w:r>
      <w:r w:rsidR="009D5881" w:rsidRPr="000A2BCA">
        <w:rPr>
          <w:rFonts w:hint="cs"/>
          <w:b w:val="0"/>
          <w:bCs w:val="0"/>
          <w:noProof/>
          <w:sz w:val="28"/>
          <w:szCs w:val="28"/>
          <w:rtl/>
          <w:lang w:bidi="ar-SA"/>
        </w:rPr>
        <w:t xml:space="preserve"> </w:t>
      </w:r>
      <w:r w:rsidR="005C4FA6" w:rsidRPr="000A2BCA">
        <w:rPr>
          <w:rFonts w:hint="cs"/>
          <w:b w:val="0"/>
          <w:bCs w:val="0"/>
          <w:noProof/>
          <w:sz w:val="28"/>
          <w:szCs w:val="28"/>
          <w:rtl/>
          <w:lang w:bidi="ar-SA"/>
        </w:rPr>
        <w:t>............</w:t>
      </w:r>
    </w:p>
    <w:p w:rsidR="001D32C7" w:rsidRPr="000A2BCA" w:rsidRDefault="001D32C7" w:rsidP="005A6C3D">
      <w:pPr>
        <w:rPr>
          <w:rtl/>
        </w:rPr>
      </w:pPr>
    </w:p>
    <w:p w:rsidR="008E5214" w:rsidRPr="000A2BCA" w:rsidRDefault="00A340D0" w:rsidP="005A6C3D">
      <w:pPr>
        <w:pStyle w:val="y"/>
        <w:rPr>
          <w:color w:val="auto"/>
          <w:rtl/>
        </w:rPr>
      </w:pPr>
      <w:r>
        <w:rPr>
          <w:rFonts w:hint="cs"/>
          <w:color w:val="auto"/>
          <w:rtl/>
        </w:rPr>
        <w:t xml:space="preserve">الوثيقة عدد </w:t>
      </w:r>
      <w:proofErr w:type="gramStart"/>
      <w:r>
        <w:rPr>
          <w:rFonts w:hint="cs"/>
          <w:color w:val="auto"/>
          <w:rtl/>
        </w:rPr>
        <w:t>4 :</w:t>
      </w:r>
      <w:proofErr w:type="gramEnd"/>
      <w:r>
        <w:rPr>
          <w:rFonts w:hint="cs"/>
          <w:color w:val="auto"/>
          <w:rtl/>
        </w:rPr>
        <w:t xml:space="preserve"> </w:t>
      </w:r>
      <w:r w:rsidR="008E5214" w:rsidRPr="000A2BCA">
        <w:rPr>
          <w:rFonts w:hint="cs"/>
          <w:color w:val="auto"/>
          <w:rtl/>
        </w:rPr>
        <w:t xml:space="preserve">نموذج </w:t>
      </w:r>
      <w:r w:rsidR="008E5214" w:rsidRPr="000A2BCA">
        <w:rPr>
          <w:color w:val="auto"/>
          <w:rtl/>
        </w:rPr>
        <w:t>ل</w:t>
      </w:r>
      <w:r w:rsidR="008E5214" w:rsidRPr="000A2BCA">
        <w:rPr>
          <w:rFonts w:hint="cs"/>
          <w:color w:val="auto"/>
          <w:rtl/>
        </w:rPr>
        <w:t>م</w:t>
      </w:r>
      <w:r w:rsidR="008E5214" w:rsidRPr="000A2BCA">
        <w:rPr>
          <w:color w:val="auto"/>
          <w:rtl/>
        </w:rPr>
        <w:t xml:space="preserve">طلب </w:t>
      </w:r>
      <w:r w:rsidR="008E5214" w:rsidRPr="000A2BCA">
        <w:rPr>
          <w:rFonts w:hint="cs"/>
          <w:color w:val="auto"/>
          <w:rtl/>
        </w:rPr>
        <w:t>تأهيل لإسناد شهادة دكتوراه في نظام "أمد"</w:t>
      </w:r>
    </w:p>
    <w:p w:rsidR="002B73A1" w:rsidRDefault="002B73A1" w:rsidP="00FB3F44">
      <w:pPr>
        <w:pStyle w:val="Titre8"/>
        <w:rPr>
          <w:rFonts w:ascii="Arial" w:hAnsi="Arial"/>
          <w:sz w:val="32"/>
          <w:szCs w:val="32"/>
          <w:rtl/>
        </w:rPr>
      </w:pPr>
    </w:p>
    <w:p w:rsidR="00D046B3" w:rsidRPr="000A2BCA" w:rsidRDefault="008E5214" w:rsidP="00FF4064">
      <w:pPr>
        <w:pStyle w:val="Titre8"/>
        <w:rPr>
          <w:rFonts w:ascii="Arial" w:hAnsi="Arial"/>
          <w:sz w:val="32"/>
          <w:szCs w:val="32"/>
          <w:rtl/>
        </w:rPr>
      </w:pPr>
      <w:r w:rsidRPr="000A2BCA">
        <w:rPr>
          <w:rFonts w:ascii="Arial" w:hAnsi="Arial" w:hint="cs"/>
          <w:sz w:val="32"/>
          <w:szCs w:val="32"/>
          <w:rtl/>
        </w:rPr>
        <w:t xml:space="preserve">مطلب تأهيل </w:t>
      </w:r>
      <w:proofErr w:type="gramStart"/>
      <w:r w:rsidRPr="000A2BCA">
        <w:rPr>
          <w:rFonts w:ascii="Arial" w:hAnsi="Arial" w:hint="cs"/>
          <w:sz w:val="32"/>
          <w:szCs w:val="32"/>
          <w:rtl/>
        </w:rPr>
        <w:t>للفترة</w:t>
      </w:r>
      <w:r w:rsidR="00C12EB9" w:rsidRPr="000A2BCA">
        <w:rPr>
          <w:rFonts w:ascii="Arial" w:hAnsi="Arial" w:hint="cs"/>
          <w:sz w:val="32"/>
          <w:szCs w:val="32"/>
          <w:rtl/>
        </w:rPr>
        <w:t xml:space="preserve"> :</w:t>
      </w:r>
      <w:proofErr w:type="gramEnd"/>
      <w:r w:rsidRPr="000A2BCA">
        <w:rPr>
          <w:rFonts w:ascii="Arial" w:hAnsi="Arial" w:hint="cs"/>
          <w:sz w:val="32"/>
          <w:szCs w:val="32"/>
          <w:rtl/>
        </w:rPr>
        <w:t xml:space="preserve"> </w:t>
      </w:r>
      <w:r w:rsidR="008A1B9F">
        <w:rPr>
          <w:rFonts w:ascii="Arial" w:hAnsi="Arial" w:hint="cs"/>
          <w:sz w:val="32"/>
          <w:szCs w:val="32"/>
          <w:rtl/>
        </w:rPr>
        <w:t xml:space="preserve">من </w:t>
      </w:r>
      <w:r w:rsidR="00FF4064">
        <w:rPr>
          <w:rFonts w:ascii="Arial" w:hAnsi="Arial" w:hint="cs"/>
          <w:sz w:val="28"/>
          <w:szCs w:val="28"/>
          <w:rtl/>
        </w:rPr>
        <w:t>.................</w:t>
      </w:r>
      <w:r w:rsidR="008A1B9F" w:rsidRPr="008A1B9F">
        <w:rPr>
          <w:rFonts w:ascii="Arial" w:hAnsi="Arial" w:hint="cs"/>
          <w:sz w:val="28"/>
          <w:szCs w:val="28"/>
          <w:rtl/>
        </w:rPr>
        <w:t xml:space="preserve"> </w:t>
      </w:r>
      <w:proofErr w:type="gramStart"/>
      <w:r w:rsidR="008A1B9F" w:rsidRPr="008A1B9F">
        <w:rPr>
          <w:rFonts w:ascii="Arial" w:hAnsi="Arial" w:hint="cs"/>
          <w:sz w:val="28"/>
          <w:szCs w:val="28"/>
          <w:rtl/>
        </w:rPr>
        <w:t xml:space="preserve">إلى </w:t>
      </w:r>
      <w:r w:rsidR="00FF4064">
        <w:rPr>
          <w:rFonts w:ascii="Arial" w:hAnsi="Arial" w:hint="cs"/>
          <w:sz w:val="28"/>
          <w:szCs w:val="28"/>
          <w:rtl/>
        </w:rPr>
        <w:t>.</w:t>
      </w:r>
      <w:proofErr w:type="gramEnd"/>
      <w:r w:rsidR="00FF4064">
        <w:rPr>
          <w:rFonts w:ascii="Arial" w:hAnsi="Arial" w:hint="cs"/>
          <w:sz w:val="28"/>
          <w:szCs w:val="28"/>
          <w:rtl/>
        </w:rPr>
        <w:t>.................</w:t>
      </w:r>
    </w:p>
    <w:p w:rsidR="0044223A" w:rsidRPr="003C3DF7" w:rsidRDefault="0044223A" w:rsidP="005A6C3D">
      <w:pPr>
        <w:pStyle w:val="Pieddepage"/>
        <w:tabs>
          <w:tab w:val="clear" w:pos="4153"/>
          <w:tab w:val="clear" w:pos="8306"/>
        </w:tabs>
        <w:jc w:val="center"/>
        <w:rPr>
          <w:rFonts w:cs="Arabic Transparent"/>
          <w:sz w:val="32"/>
          <w:szCs w:val="32"/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232"/>
        <w:gridCol w:w="7338"/>
      </w:tblGrid>
      <w:tr w:rsidR="000625C8" w:rsidTr="002B73A1">
        <w:trPr>
          <w:trHeight w:val="567"/>
        </w:trPr>
        <w:tc>
          <w:tcPr>
            <w:tcW w:w="2232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0A2BCA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الجامعة</w:t>
            </w:r>
            <w:proofErr w:type="gramEnd"/>
          </w:p>
        </w:tc>
        <w:tc>
          <w:tcPr>
            <w:tcW w:w="7338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</w:t>
            </w:r>
            <w:r w:rsidRPr="000A2BCA">
              <w:rPr>
                <w:rFonts w:cs="Arabic Transparent" w:hint="cs"/>
                <w:b/>
                <w:bCs/>
                <w:sz w:val="26"/>
                <w:szCs w:val="26"/>
                <w:rtl/>
              </w:rPr>
              <w:t>..</w:t>
            </w:r>
          </w:p>
        </w:tc>
      </w:tr>
      <w:tr w:rsidR="000625C8" w:rsidTr="002B73A1">
        <w:trPr>
          <w:trHeight w:val="567"/>
        </w:trPr>
        <w:tc>
          <w:tcPr>
            <w:tcW w:w="2232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المؤسسة</w:t>
            </w:r>
            <w:proofErr w:type="gramEnd"/>
          </w:p>
        </w:tc>
        <w:tc>
          <w:tcPr>
            <w:tcW w:w="7338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</w:t>
            </w:r>
            <w:r w:rsidRPr="000A2BCA">
              <w:rPr>
                <w:rFonts w:cs="Arabic Transparent" w:hint="cs"/>
                <w:b/>
                <w:bCs/>
                <w:sz w:val="26"/>
                <w:szCs w:val="26"/>
                <w:rtl/>
              </w:rPr>
              <w:t>..</w:t>
            </w:r>
          </w:p>
        </w:tc>
      </w:tr>
      <w:tr w:rsidR="000625C8" w:rsidTr="002B73A1">
        <w:trPr>
          <w:trHeight w:val="567"/>
        </w:trPr>
        <w:tc>
          <w:tcPr>
            <w:tcW w:w="2232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القسم</w:t>
            </w:r>
            <w:proofErr w:type="gramEnd"/>
          </w:p>
        </w:tc>
        <w:tc>
          <w:tcPr>
            <w:tcW w:w="7338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</w:t>
            </w:r>
            <w:r w:rsidRPr="000A2BCA">
              <w:rPr>
                <w:rFonts w:cs="Arabic Transparent" w:hint="cs"/>
                <w:b/>
                <w:bCs/>
                <w:sz w:val="26"/>
                <w:szCs w:val="26"/>
                <w:rtl/>
              </w:rPr>
              <w:t>..</w:t>
            </w:r>
          </w:p>
        </w:tc>
      </w:tr>
      <w:tr w:rsidR="000625C8" w:rsidTr="002B73A1">
        <w:trPr>
          <w:trHeight w:val="567"/>
        </w:trPr>
        <w:tc>
          <w:tcPr>
            <w:tcW w:w="2232" w:type="dxa"/>
            <w:vAlign w:val="center"/>
          </w:tcPr>
          <w:p w:rsidR="000625C8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gramStart"/>
            <w:r w:rsidRPr="004C7F72">
              <w:rPr>
                <w:rFonts w:cs="Arabic Transparent" w:hint="cs"/>
                <w:b/>
                <w:bCs/>
                <w:sz w:val="26"/>
                <w:szCs w:val="26"/>
                <w:rtl/>
                <w:lang w:bidi="ar-MA"/>
              </w:rPr>
              <w:t>المؤسسة</w:t>
            </w:r>
            <w:proofErr w:type="gramEnd"/>
            <w:r w:rsidRPr="004C7F72">
              <w:rPr>
                <w:rFonts w:cs="Arabic Transparent" w:hint="cs"/>
                <w:b/>
                <w:bCs/>
                <w:sz w:val="26"/>
                <w:szCs w:val="26"/>
                <w:rtl/>
                <w:lang w:bidi="ar-MA"/>
              </w:rPr>
              <w:t xml:space="preserve"> أو المؤسسات المشاركة أو المتعاونة</w:t>
            </w:r>
          </w:p>
        </w:tc>
        <w:tc>
          <w:tcPr>
            <w:tcW w:w="7338" w:type="dxa"/>
            <w:vAlign w:val="center"/>
          </w:tcPr>
          <w:p w:rsidR="000625C8" w:rsidRPr="002B73A1" w:rsidRDefault="000625C8" w:rsidP="002B73A1">
            <w:pPr>
              <w:pStyle w:val="Pieddepage"/>
              <w:tabs>
                <w:tab w:val="clear" w:pos="4153"/>
                <w:tab w:val="clear" w:pos="8306"/>
              </w:tabs>
              <w:rPr>
                <w:rFonts w:cs="Arabic Transparent"/>
                <w:sz w:val="24"/>
                <w:szCs w:val="24"/>
                <w:rtl/>
                <w:lang w:bidi="ar-MA"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</w:t>
            </w:r>
            <w:r w:rsidRPr="000A2BCA">
              <w:rPr>
                <w:rFonts w:cs="Arabic Transparent" w:hint="cs"/>
                <w:b/>
                <w:bCs/>
                <w:sz w:val="26"/>
                <w:szCs w:val="26"/>
                <w:rtl/>
              </w:rPr>
              <w:t>..</w:t>
            </w:r>
          </w:p>
        </w:tc>
      </w:tr>
    </w:tbl>
    <w:p w:rsidR="00070DE5" w:rsidRPr="00BA627E" w:rsidRDefault="00070DE5" w:rsidP="003C3DF7">
      <w:pPr>
        <w:pStyle w:val="2"/>
        <w:rPr>
          <w:rtl/>
        </w:rPr>
      </w:pP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658"/>
        <w:gridCol w:w="6836"/>
      </w:tblGrid>
      <w:tr w:rsidR="000625C8" w:rsidRPr="005A6C3D" w:rsidTr="0044223A">
        <w:trPr>
          <w:trHeight w:val="1247"/>
        </w:trPr>
        <w:tc>
          <w:tcPr>
            <w:tcW w:w="2658" w:type="dxa"/>
            <w:vAlign w:val="center"/>
          </w:tcPr>
          <w:p w:rsidR="000625C8" w:rsidRPr="005A6C3D" w:rsidRDefault="0044223A" w:rsidP="0044223A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الشهادة الوطنية للدكتوراه في</w:t>
            </w:r>
          </w:p>
        </w:tc>
        <w:tc>
          <w:tcPr>
            <w:tcW w:w="6836" w:type="dxa"/>
            <w:vAlign w:val="center"/>
          </w:tcPr>
          <w:p w:rsidR="000625C8" w:rsidRDefault="0044223A" w:rsidP="0044223A">
            <w:pPr>
              <w:bidi/>
              <w:jc w:val="center"/>
            </w:pPr>
            <w:r>
              <w:rPr>
                <w:rFonts w:cs="Arabic Transparent" w:hint="cs"/>
                <w:b/>
                <w:bCs/>
                <w:rtl/>
              </w:rPr>
              <w:t>.......</w:t>
            </w:r>
            <w:r w:rsidR="000625C8" w:rsidRPr="00EB0C33">
              <w:rPr>
                <w:rFonts w:cs="Arabic Transparent" w:hint="cs"/>
                <w:b/>
                <w:bCs/>
                <w:rtl/>
              </w:rPr>
              <w:t>................................................</w:t>
            </w:r>
            <w:r>
              <w:rPr>
                <w:rFonts w:cs="Arabic Transparent" w:hint="cs"/>
                <w:b/>
                <w:bCs/>
                <w:rtl/>
              </w:rPr>
              <w:t>.............................</w:t>
            </w:r>
            <w:r w:rsidR="000625C8" w:rsidRPr="00EB0C33">
              <w:rPr>
                <w:rFonts w:cs="Arabic Transparent" w:hint="cs"/>
                <w:b/>
                <w:bCs/>
                <w:rtl/>
              </w:rPr>
              <w:t>..</w:t>
            </w:r>
          </w:p>
        </w:tc>
      </w:tr>
    </w:tbl>
    <w:p w:rsidR="00952268" w:rsidRDefault="00952268" w:rsidP="003C3DF7">
      <w:pPr>
        <w:pStyle w:val="2"/>
        <w:rPr>
          <w:rtl/>
        </w:rPr>
      </w:pPr>
    </w:p>
    <w:tbl>
      <w:tblPr>
        <w:bidiVisual/>
        <w:tblW w:w="5000" w:type="pct"/>
        <w:jc w:val="center"/>
        <w:tblLayout w:type="fixed"/>
        <w:tblLook w:val="0000"/>
      </w:tblPr>
      <w:tblGrid>
        <w:gridCol w:w="9570"/>
      </w:tblGrid>
      <w:tr w:rsidR="00952268" w:rsidRPr="0044223A" w:rsidTr="00B57685">
        <w:trPr>
          <w:trHeight w:val="20"/>
          <w:jc w:val="center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68" w:rsidRPr="0044223A" w:rsidRDefault="00952268" w:rsidP="0044223A">
            <w:pPr>
              <w:pStyle w:val="1"/>
              <w:numPr>
                <w:ilvl w:val="0"/>
                <w:numId w:val="0"/>
              </w:numPr>
              <w:ind w:left="360"/>
              <w:jc w:val="center"/>
              <w:rPr>
                <w:rFonts w:cs="Arabic Transparent"/>
                <w:shadow/>
                <w:sz w:val="28"/>
                <w:szCs w:val="28"/>
                <w:rtl/>
              </w:rPr>
            </w:pPr>
            <w:proofErr w:type="gramStart"/>
            <w:r w:rsidRPr="0044223A">
              <w:rPr>
                <w:rFonts w:cs="Arabic Transparent" w:hint="cs"/>
                <w:sz w:val="28"/>
                <w:szCs w:val="28"/>
                <w:rtl/>
              </w:rPr>
              <w:t>إبداء</w:t>
            </w:r>
            <w:proofErr w:type="gramEnd"/>
            <w:r w:rsidRPr="0044223A">
              <w:rPr>
                <w:rFonts w:cs="Arabic Transparent" w:hint="cs"/>
                <w:sz w:val="28"/>
                <w:szCs w:val="28"/>
                <w:rtl/>
              </w:rPr>
              <w:t xml:space="preserve"> الرأي والتأشيرة</w:t>
            </w:r>
          </w:p>
        </w:tc>
      </w:tr>
      <w:tr w:rsidR="00952268" w:rsidRPr="0044223A" w:rsidTr="00B57685">
        <w:trPr>
          <w:trHeight w:val="20"/>
          <w:jc w:val="center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68" w:rsidRPr="0044223A" w:rsidRDefault="00952268" w:rsidP="00B5768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44223A">
              <w:rPr>
                <w:rFonts w:cs="Arabic Transparent" w:hint="cs"/>
                <w:b/>
                <w:bCs/>
                <w:rtl/>
              </w:rPr>
              <w:t>عميد</w:t>
            </w:r>
            <w:r w:rsidRPr="0044223A">
              <w:rPr>
                <w:rFonts w:cs="Arabic Transparent"/>
                <w:b/>
                <w:bCs/>
                <w:rtl/>
              </w:rPr>
              <w:t xml:space="preserve"> المؤسسة </w:t>
            </w:r>
            <w:r w:rsidRPr="0044223A">
              <w:rPr>
                <w:rFonts w:cs="Arabic Transparent" w:hint="cs"/>
                <w:b/>
                <w:bCs/>
                <w:rtl/>
              </w:rPr>
              <w:t xml:space="preserve">أو </w:t>
            </w:r>
            <w:proofErr w:type="gramStart"/>
            <w:r w:rsidRPr="0044223A">
              <w:rPr>
                <w:rFonts w:cs="Arabic Transparent" w:hint="cs"/>
                <w:b/>
                <w:bCs/>
                <w:rtl/>
              </w:rPr>
              <w:t>مديرها</w:t>
            </w:r>
            <w:proofErr w:type="gramEnd"/>
          </w:p>
          <w:p w:rsidR="00952268" w:rsidRPr="0044223A" w:rsidRDefault="00952268" w:rsidP="00B5768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44223A">
              <w:rPr>
                <w:rFonts w:cs="Arabic Transparent" w:hint="cs"/>
                <w:b/>
                <w:bCs/>
                <w:rtl/>
              </w:rPr>
              <w:t>بناء</w:t>
            </w:r>
            <w:proofErr w:type="gramEnd"/>
            <w:r w:rsidRPr="0044223A">
              <w:rPr>
                <w:rFonts w:cs="Arabic Transparent" w:hint="cs"/>
                <w:b/>
                <w:bCs/>
                <w:rtl/>
              </w:rPr>
              <w:t xml:space="preserve"> على مداولات المجلس العلمي</w:t>
            </w:r>
          </w:p>
        </w:tc>
      </w:tr>
      <w:tr w:rsidR="00952268" w:rsidRPr="0044223A" w:rsidTr="00B57685">
        <w:trPr>
          <w:trHeight w:val="20"/>
          <w:jc w:val="center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68" w:rsidRPr="0044223A" w:rsidRDefault="00952268" w:rsidP="00B57685">
            <w:pPr>
              <w:pStyle w:val="Corpsdetexte"/>
              <w:jc w:val="center"/>
              <w:rPr>
                <w:rFonts w:cs="Arabic Transparent"/>
                <w:szCs w:val="24"/>
                <w:rtl/>
              </w:rPr>
            </w:pPr>
            <w:r w:rsidRPr="0044223A">
              <w:rPr>
                <w:rFonts w:cs="Arabic Transparent"/>
                <w:szCs w:val="24"/>
              </w:rPr>
              <w:sym w:font="Marlett" w:char="F031"/>
            </w:r>
            <w:r w:rsidRPr="0044223A">
              <w:rPr>
                <w:rFonts w:cs="Arabic Transparent" w:hint="cs"/>
                <w:szCs w:val="24"/>
                <w:rtl/>
              </w:rPr>
              <w:t xml:space="preserve"> </w:t>
            </w:r>
            <w:r w:rsidRPr="0044223A">
              <w:rPr>
                <w:rFonts w:cs="Arabic Transparent"/>
                <w:szCs w:val="24"/>
                <w:rtl/>
              </w:rPr>
              <w:t xml:space="preserve">الموافقة </w:t>
            </w:r>
            <w:r w:rsidRPr="0044223A">
              <w:rPr>
                <w:rFonts w:cs="Arabic Transparent" w:hint="cs"/>
                <w:szCs w:val="24"/>
                <w:rtl/>
              </w:rPr>
              <w:t xml:space="preserve">                             </w:t>
            </w:r>
            <w:r w:rsidRPr="0044223A">
              <w:rPr>
                <w:rFonts w:cs="Arabic Transparent"/>
                <w:szCs w:val="24"/>
              </w:rPr>
              <w:sym w:font="Marlett" w:char="F031"/>
            </w:r>
            <w:r w:rsidRPr="0044223A">
              <w:rPr>
                <w:rFonts w:cs="Arabic Transparent"/>
                <w:szCs w:val="24"/>
                <w:rtl/>
              </w:rPr>
              <w:t xml:space="preserve"> </w:t>
            </w:r>
            <w:r w:rsidRPr="0044223A">
              <w:rPr>
                <w:rFonts w:cs="Arabic Transparent" w:hint="cs"/>
                <w:szCs w:val="24"/>
                <w:rtl/>
              </w:rPr>
              <w:t xml:space="preserve">عدم </w:t>
            </w:r>
            <w:r w:rsidRPr="0044223A">
              <w:rPr>
                <w:rFonts w:cs="Arabic Transparent"/>
                <w:szCs w:val="24"/>
                <w:rtl/>
              </w:rPr>
              <w:t>موافقة</w:t>
            </w:r>
          </w:p>
          <w:p w:rsidR="00952268" w:rsidRPr="0044223A" w:rsidRDefault="00952268" w:rsidP="00B57685">
            <w:pPr>
              <w:pStyle w:val="Corpsdetexte"/>
              <w:jc w:val="both"/>
              <w:rPr>
                <w:rFonts w:cs="Arabic Transparent"/>
                <w:szCs w:val="24"/>
                <w:rtl/>
              </w:rPr>
            </w:pPr>
            <w:r w:rsidRPr="0044223A">
              <w:rPr>
                <w:rFonts w:cs="Arabic Transparent" w:hint="cs"/>
                <w:b/>
                <w:bCs/>
                <w:szCs w:val="24"/>
                <w:rtl/>
              </w:rPr>
              <w:t xml:space="preserve">تعليل رأي </w:t>
            </w:r>
            <w:proofErr w:type="spellStart"/>
            <w:r w:rsidRPr="0044223A">
              <w:rPr>
                <w:rFonts w:cs="Arabic Transparent" w:hint="cs"/>
                <w:b/>
                <w:bCs/>
                <w:szCs w:val="24"/>
                <w:rtl/>
              </w:rPr>
              <w:t>المؤسسة</w:t>
            </w:r>
            <w:proofErr w:type="gramStart"/>
            <w:r w:rsidRPr="0044223A">
              <w:rPr>
                <w:rFonts w:cs="Arabic Transparent"/>
                <w:szCs w:val="24"/>
                <w:rtl/>
              </w:rPr>
              <w:t>:</w:t>
            </w:r>
            <w:proofErr w:type="spellEnd"/>
            <w:r w:rsidRPr="0044223A">
              <w:rPr>
                <w:rFonts w:cs="Arabic Transparent" w:hint="cs"/>
                <w:szCs w:val="24"/>
                <w:rtl/>
              </w:rPr>
              <w:t>.</w:t>
            </w:r>
            <w:proofErr w:type="gramEnd"/>
            <w:r w:rsidRPr="0044223A">
              <w:rPr>
                <w:rFonts w:cs="Arabic Transparent" w:hint="cs"/>
                <w:szCs w:val="24"/>
                <w:rtl/>
              </w:rPr>
              <w:t>..............</w:t>
            </w:r>
            <w:r w:rsidR="00AE450A">
              <w:rPr>
                <w:rFonts w:cs="Arabic Transparent" w:hint="cs"/>
                <w:szCs w:val="24"/>
                <w:rtl/>
              </w:rPr>
              <w:t>.................</w:t>
            </w:r>
            <w:r w:rsidRPr="0044223A">
              <w:rPr>
                <w:rFonts w:cs="Arabic Transparent" w:hint="cs"/>
                <w:szCs w:val="24"/>
                <w:rtl/>
              </w:rPr>
              <w:t>....................................................................</w:t>
            </w:r>
          </w:p>
          <w:p w:rsidR="00952268" w:rsidRPr="0044223A" w:rsidRDefault="00952268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44223A">
              <w:rPr>
                <w:rFonts w:cs="Arabic Transparent" w:hint="cs"/>
                <w:szCs w:val="24"/>
                <w:rtl/>
              </w:rPr>
              <w:t>.....................................</w:t>
            </w:r>
            <w:r w:rsidR="00AE450A">
              <w:rPr>
                <w:rFonts w:cs="Arabic Transparent" w:hint="cs"/>
                <w:szCs w:val="24"/>
                <w:rtl/>
              </w:rPr>
              <w:t>..................</w:t>
            </w:r>
            <w:r w:rsidRPr="0044223A">
              <w:rPr>
                <w:rFonts w:cs="Arabic Transparent" w:hint="cs"/>
                <w:szCs w:val="24"/>
                <w:rtl/>
              </w:rPr>
              <w:t>...................................................................</w:t>
            </w:r>
          </w:p>
          <w:p w:rsidR="00952268" w:rsidRPr="0044223A" w:rsidRDefault="00952268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44223A">
              <w:rPr>
                <w:rFonts w:cs="Arabic Transparent"/>
                <w:b/>
                <w:bCs/>
                <w:szCs w:val="24"/>
                <w:rtl/>
              </w:rPr>
              <w:t>التاريخ وتوقيع رئيس المؤسسة</w:t>
            </w:r>
            <w:r w:rsidRPr="0044223A">
              <w:rPr>
                <w:rFonts w:cs="Arabic Transparent" w:hint="cs"/>
                <w:b/>
                <w:bCs/>
                <w:szCs w:val="24"/>
                <w:rtl/>
              </w:rPr>
              <w:t xml:space="preserve"> وختمه</w:t>
            </w:r>
          </w:p>
          <w:p w:rsidR="00952268" w:rsidRDefault="00952268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  <w:p w:rsidR="00AE450A" w:rsidRPr="0044223A" w:rsidRDefault="00AE450A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  <w:p w:rsidR="00952268" w:rsidRPr="00AE450A" w:rsidRDefault="00AE450A" w:rsidP="00B57685">
            <w:pPr>
              <w:pStyle w:val="Corpsdetexte"/>
              <w:rPr>
                <w:rFonts w:cs="Arabic Transparent"/>
                <w:color w:val="auto"/>
                <w:sz w:val="16"/>
                <w:szCs w:val="16"/>
                <w:rtl/>
              </w:rPr>
            </w:pPr>
            <w:proofErr w:type="spellStart"/>
            <w:proofErr w:type="gramStart"/>
            <w:r w:rsidRPr="00C5112A">
              <w:rPr>
                <w:rFonts w:cs="Arabic Transparent" w:hint="cs"/>
                <w:color w:val="auto"/>
                <w:sz w:val="18"/>
                <w:szCs w:val="18"/>
                <w:rtl/>
              </w:rPr>
              <w:t>ملاحظة</w:t>
            </w:r>
            <w:proofErr w:type="gramEnd"/>
            <w:r w:rsidRPr="00C5112A">
              <w:rPr>
                <w:rFonts w:cs="Arabic Transparent" w:hint="cs"/>
                <w:color w:val="auto"/>
                <w:sz w:val="18"/>
                <w:szCs w:val="18"/>
                <w:rtl/>
              </w:rPr>
              <w:t>:</w:t>
            </w:r>
            <w:proofErr w:type="spellEnd"/>
            <w:r w:rsidRPr="00C5112A">
              <w:rPr>
                <w:rFonts w:cs="Arabic Transparent" w:hint="cs"/>
                <w:color w:val="auto"/>
                <w:sz w:val="18"/>
                <w:szCs w:val="18"/>
                <w:rtl/>
              </w:rPr>
              <w:t xml:space="preserve"> في صورة عدم الموافقة لا يحال الملف إلى الجامعة.</w:t>
            </w:r>
          </w:p>
        </w:tc>
      </w:tr>
      <w:tr w:rsidR="00952268" w:rsidRPr="0044223A" w:rsidTr="00B57685">
        <w:trPr>
          <w:trHeight w:val="20"/>
          <w:jc w:val="center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68" w:rsidRPr="0044223A" w:rsidRDefault="00952268" w:rsidP="00B5768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44223A">
              <w:rPr>
                <w:rFonts w:cs="Arabic Transparent"/>
                <w:b/>
                <w:bCs/>
                <w:rtl/>
              </w:rPr>
              <w:t>رئيس الجامعة</w:t>
            </w:r>
          </w:p>
          <w:p w:rsidR="00952268" w:rsidRPr="0044223A" w:rsidRDefault="00952268" w:rsidP="00B5768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44223A">
              <w:rPr>
                <w:rFonts w:cs="Arabic Transparent" w:hint="cs"/>
                <w:b/>
                <w:bCs/>
                <w:rtl/>
              </w:rPr>
              <w:t>بناء</w:t>
            </w:r>
            <w:proofErr w:type="gramEnd"/>
            <w:r w:rsidRPr="0044223A">
              <w:rPr>
                <w:rFonts w:cs="Arabic Transparent" w:hint="cs"/>
                <w:b/>
                <w:bCs/>
                <w:rtl/>
              </w:rPr>
              <w:t xml:space="preserve"> على مداولات مجلس الجامعة</w:t>
            </w:r>
          </w:p>
        </w:tc>
      </w:tr>
      <w:tr w:rsidR="00952268" w:rsidRPr="0044223A" w:rsidTr="00B57685">
        <w:trPr>
          <w:trHeight w:val="20"/>
          <w:jc w:val="center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268" w:rsidRPr="0044223A" w:rsidRDefault="00952268" w:rsidP="00B57685">
            <w:pPr>
              <w:pStyle w:val="Corpsdetexte"/>
              <w:jc w:val="center"/>
              <w:rPr>
                <w:rFonts w:cs="Arabic Transparent"/>
                <w:szCs w:val="24"/>
                <w:rtl/>
              </w:rPr>
            </w:pPr>
            <w:r w:rsidRPr="0044223A">
              <w:rPr>
                <w:rFonts w:cs="Arabic Transparent"/>
                <w:szCs w:val="24"/>
              </w:rPr>
              <w:sym w:font="Marlett" w:char="F031"/>
            </w:r>
            <w:r w:rsidRPr="0044223A">
              <w:rPr>
                <w:rFonts w:cs="Arabic Transparent" w:hint="cs"/>
                <w:szCs w:val="24"/>
                <w:rtl/>
              </w:rPr>
              <w:t xml:space="preserve"> </w:t>
            </w:r>
            <w:r w:rsidRPr="0044223A">
              <w:rPr>
                <w:rFonts w:cs="Arabic Transparent"/>
                <w:szCs w:val="24"/>
                <w:rtl/>
              </w:rPr>
              <w:t xml:space="preserve">الموافقة </w:t>
            </w:r>
            <w:r w:rsidRPr="0044223A">
              <w:rPr>
                <w:rFonts w:cs="Arabic Transparent" w:hint="cs"/>
                <w:szCs w:val="24"/>
                <w:rtl/>
              </w:rPr>
              <w:t xml:space="preserve">                             </w:t>
            </w:r>
            <w:r w:rsidRPr="0044223A">
              <w:rPr>
                <w:rFonts w:cs="Arabic Transparent"/>
                <w:szCs w:val="24"/>
              </w:rPr>
              <w:sym w:font="Marlett" w:char="F031"/>
            </w:r>
            <w:r w:rsidRPr="0044223A">
              <w:rPr>
                <w:rFonts w:cs="Arabic Transparent"/>
                <w:szCs w:val="24"/>
                <w:rtl/>
              </w:rPr>
              <w:t xml:space="preserve"> </w:t>
            </w:r>
            <w:r w:rsidRPr="0044223A">
              <w:rPr>
                <w:rFonts w:cs="Arabic Transparent" w:hint="cs"/>
                <w:szCs w:val="24"/>
                <w:rtl/>
              </w:rPr>
              <w:t xml:space="preserve">عدم </w:t>
            </w:r>
            <w:r w:rsidRPr="0044223A">
              <w:rPr>
                <w:rFonts w:cs="Arabic Transparent"/>
                <w:szCs w:val="24"/>
                <w:rtl/>
              </w:rPr>
              <w:t>موافقة</w:t>
            </w:r>
          </w:p>
          <w:p w:rsidR="00952268" w:rsidRPr="0044223A" w:rsidRDefault="00952268" w:rsidP="00B57685">
            <w:pPr>
              <w:pStyle w:val="Corpsdetexte"/>
              <w:jc w:val="both"/>
              <w:rPr>
                <w:rFonts w:cs="Arabic Transparent"/>
                <w:szCs w:val="24"/>
                <w:rtl/>
              </w:rPr>
            </w:pPr>
            <w:r w:rsidRPr="0044223A">
              <w:rPr>
                <w:rFonts w:cs="Arabic Transparent" w:hint="cs"/>
                <w:b/>
                <w:bCs/>
                <w:szCs w:val="24"/>
                <w:rtl/>
              </w:rPr>
              <w:t>تعليل رأي الجامعة</w:t>
            </w:r>
            <w:proofErr w:type="gramStart"/>
            <w:r w:rsidRPr="0044223A">
              <w:rPr>
                <w:rFonts w:cs="Arabic Transparent"/>
                <w:szCs w:val="24"/>
                <w:rtl/>
              </w:rPr>
              <w:t>:</w:t>
            </w:r>
            <w:r w:rsidRPr="0044223A">
              <w:rPr>
                <w:rFonts w:cs="Arabic Transparent" w:hint="cs"/>
                <w:szCs w:val="24"/>
                <w:rtl/>
              </w:rPr>
              <w:t>.</w:t>
            </w:r>
            <w:proofErr w:type="gramEnd"/>
            <w:r w:rsidRPr="0044223A">
              <w:rPr>
                <w:rFonts w:cs="Arabic Transparent" w:hint="cs"/>
                <w:szCs w:val="24"/>
                <w:rtl/>
              </w:rPr>
              <w:t>.........................</w:t>
            </w:r>
            <w:r w:rsidR="00AE450A">
              <w:rPr>
                <w:rFonts w:cs="Arabic Transparent" w:hint="cs"/>
                <w:szCs w:val="24"/>
                <w:rtl/>
              </w:rPr>
              <w:t>.................</w:t>
            </w:r>
            <w:r w:rsidRPr="0044223A">
              <w:rPr>
                <w:rFonts w:cs="Arabic Transparent" w:hint="cs"/>
                <w:szCs w:val="24"/>
                <w:rtl/>
              </w:rPr>
              <w:t>...........................................................</w:t>
            </w:r>
          </w:p>
          <w:p w:rsidR="00952268" w:rsidRPr="0044223A" w:rsidRDefault="00952268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44223A">
              <w:rPr>
                <w:rFonts w:cs="Arabic Transparent" w:hint="cs"/>
                <w:szCs w:val="24"/>
                <w:rtl/>
              </w:rPr>
              <w:t>.......................................</w:t>
            </w:r>
            <w:r w:rsidR="00AE450A">
              <w:rPr>
                <w:rFonts w:cs="Arabic Transparent" w:hint="cs"/>
                <w:szCs w:val="24"/>
                <w:rtl/>
              </w:rPr>
              <w:t>..................</w:t>
            </w:r>
            <w:r w:rsidRPr="0044223A">
              <w:rPr>
                <w:rFonts w:cs="Arabic Transparent" w:hint="cs"/>
                <w:szCs w:val="24"/>
                <w:rtl/>
              </w:rPr>
              <w:t>.................................................................</w:t>
            </w:r>
          </w:p>
          <w:p w:rsidR="00952268" w:rsidRDefault="00952268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  <w:r w:rsidRPr="0044223A">
              <w:rPr>
                <w:rFonts w:cs="Arabic Transparent"/>
                <w:b/>
                <w:bCs/>
                <w:szCs w:val="24"/>
                <w:rtl/>
              </w:rPr>
              <w:t>التاريخ وتوقيع رئيس الجامعة</w:t>
            </w:r>
            <w:r w:rsidRPr="0044223A">
              <w:rPr>
                <w:rFonts w:cs="Arabic Transparent" w:hint="cs"/>
                <w:b/>
                <w:bCs/>
                <w:szCs w:val="24"/>
                <w:rtl/>
              </w:rPr>
              <w:t xml:space="preserve"> وختمه</w:t>
            </w:r>
          </w:p>
          <w:p w:rsidR="00AE450A" w:rsidRPr="0044223A" w:rsidRDefault="00AE450A" w:rsidP="00B57685">
            <w:pPr>
              <w:pStyle w:val="Corpsdetexte"/>
              <w:jc w:val="center"/>
              <w:rPr>
                <w:rFonts w:cs="Arabic Transparent"/>
                <w:b/>
                <w:bCs/>
                <w:szCs w:val="24"/>
                <w:rtl/>
              </w:rPr>
            </w:pPr>
          </w:p>
          <w:p w:rsidR="00952268" w:rsidRPr="00AE450A" w:rsidRDefault="00AE450A" w:rsidP="00B57685">
            <w:pPr>
              <w:bidi/>
              <w:jc w:val="both"/>
              <w:rPr>
                <w:rFonts w:cs="Arabic Transparent"/>
                <w:sz w:val="16"/>
                <w:szCs w:val="16"/>
                <w:rtl/>
                <w:lang w:bidi="ar-MA"/>
              </w:rPr>
            </w:pPr>
            <w:proofErr w:type="gramStart"/>
            <w:r w:rsidRPr="00C5112A">
              <w:rPr>
                <w:rFonts w:cs="Arabic Transparent" w:hint="cs"/>
                <w:sz w:val="18"/>
                <w:szCs w:val="18"/>
                <w:rtl/>
                <w:lang w:bidi="ar-MA"/>
              </w:rPr>
              <w:t>ملاحظة :</w:t>
            </w:r>
            <w:proofErr w:type="gramEnd"/>
            <w:r w:rsidRPr="00C5112A">
              <w:rPr>
                <w:rFonts w:cs="Arabic Transparent" w:hint="cs"/>
                <w:sz w:val="18"/>
                <w:szCs w:val="18"/>
                <w:rtl/>
                <w:lang w:bidi="ar-MA"/>
              </w:rPr>
              <w:t xml:space="preserve"> في صورة عدم الموافقة لا يحال المشروع إلى الوزارة.</w:t>
            </w:r>
          </w:p>
        </w:tc>
      </w:tr>
    </w:tbl>
    <w:p w:rsidR="0044223A" w:rsidRPr="000A2BCA" w:rsidRDefault="0044223A" w:rsidP="0044223A">
      <w:pPr>
        <w:pStyle w:val="1"/>
        <w:numPr>
          <w:ilvl w:val="0"/>
          <w:numId w:val="14"/>
        </w:numPr>
        <w:rPr>
          <w:rtl/>
        </w:rPr>
      </w:pPr>
      <w:proofErr w:type="gramStart"/>
      <w:r w:rsidRPr="000A2BCA">
        <w:rPr>
          <w:rFonts w:hint="cs"/>
          <w:rtl/>
        </w:rPr>
        <w:lastRenderedPageBreak/>
        <w:t>تعر</w:t>
      </w:r>
      <w:r w:rsidRPr="000A2BCA">
        <w:rPr>
          <w:rFonts w:hint="cs"/>
          <w:rtl/>
          <w:lang w:bidi="ar-MA"/>
        </w:rPr>
        <w:t>ي</w:t>
      </w:r>
      <w:r w:rsidRPr="000A2BCA">
        <w:rPr>
          <w:rFonts w:hint="cs"/>
          <w:rtl/>
        </w:rPr>
        <w:t>ف</w:t>
      </w:r>
      <w:proofErr w:type="gramEnd"/>
      <w:r w:rsidRPr="000A2BCA">
        <w:rPr>
          <w:rFonts w:hint="cs"/>
          <w:rtl/>
        </w:rPr>
        <w:t xml:space="preserve"> الشهادة</w:t>
      </w:r>
    </w:p>
    <w:p w:rsidR="00952268" w:rsidRDefault="0044223A" w:rsidP="0044223A">
      <w:pPr>
        <w:pStyle w:val="2"/>
        <w:rPr>
          <w:rtl/>
        </w:rPr>
      </w:pPr>
      <w:r>
        <w:rPr>
          <w:rFonts w:hint="cs"/>
          <w:rtl/>
        </w:rPr>
        <w:t>1-1-</w:t>
      </w:r>
      <w:r w:rsidRPr="00BA627E">
        <w:rPr>
          <w:rFonts w:hint="cs"/>
          <w:rtl/>
        </w:rPr>
        <w:t>التسمية المقترحة لشهادة الدكتوراه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2232"/>
        <w:gridCol w:w="7262"/>
      </w:tblGrid>
      <w:tr w:rsidR="0044223A" w:rsidRPr="005A6C3D" w:rsidTr="00B57685">
        <w:trPr>
          <w:trHeight w:val="284"/>
        </w:trPr>
        <w:tc>
          <w:tcPr>
            <w:tcW w:w="2232" w:type="dxa"/>
          </w:tcPr>
          <w:p w:rsidR="0044223A" w:rsidRPr="005A6C3D" w:rsidRDefault="0044223A" w:rsidP="00B57685">
            <w:pPr>
              <w:bidi/>
              <w:rPr>
                <w:rFonts w:cs="Arabic Transparent"/>
                <w:b/>
                <w:bCs/>
                <w:rtl/>
              </w:rPr>
            </w:pPr>
            <w:proofErr w:type="gramStart"/>
            <w:r w:rsidRPr="005A6C3D">
              <w:rPr>
                <w:rFonts w:cs="Arabic Transparent" w:hint="cs"/>
                <w:b/>
                <w:bCs/>
                <w:rtl/>
              </w:rPr>
              <w:t>باللغة</w:t>
            </w:r>
            <w:proofErr w:type="gramEnd"/>
            <w:r w:rsidRPr="005A6C3D">
              <w:rPr>
                <w:rFonts w:cs="Arabic Transparent" w:hint="cs"/>
                <w:rtl/>
              </w:rPr>
              <w:t xml:space="preserve"> </w:t>
            </w:r>
            <w:r w:rsidRPr="005A6C3D">
              <w:rPr>
                <w:rFonts w:cs="Arabic Transparent" w:hint="cs"/>
                <w:b/>
                <w:bCs/>
                <w:rtl/>
              </w:rPr>
              <w:t>العربية</w:t>
            </w:r>
          </w:p>
        </w:tc>
        <w:tc>
          <w:tcPr>
            <w:tcW w:w="7262" w:type="dxa"/>
          </w:tcPr>
          <w:p w:rsidR="0044223A" w:rsidRDefault="0044223A" w:rsidP="00B57685">
            <w:pPr>
              <w:bidi/>
            </w:pPr>
            <w:r w:rsidRPr="00EB0C33">
              <w:rPr>
                <w:rFonts w:cs="Arabic Transparent" w:hint="cs"/>
                <w:b/>
                <w:bCs/>
                <w:rtl/>
              </w:rPr>
              <w:t>............................................................................................</w:t>
            </w:r>
          </w:p>
        </w:tc>
      </w:tr>
      <w:tr w:rsidR="0044223A" w:rsidRPr="005A6C3D" w:rsidTr="00B57685">
        <w:trPr>
          <w:trHeight w:val="284"/>
        </w:trPr>
        <w:tc>
          <w:tcPr>
            <w:tcW w:w="2232" w:type="dxa"/>
          </w:tcPr>
          <w:p w:rsidR="0044223A" w:rsidRPr="005A6C3D" w:rsidRDefault="0044223A" w:rsidP="00B57685">
            <w:pPr>
              <w:bidi/>
              <w:rPr>
                <w:rFonts w:cs="Arabic Transparent"/>
                <w:b/>
                <w:bCs/>
                <w:rtl/>
              </w:rPr>
            </w:pPr>
            <w:proofErr w:type="gramStart"/>
            <w:r w:rsidRPr="005A6C3D">
              <w:rPr>
                <w:rFonts w:cs="Arabic Transparent" w:hint="cs"/>
                <w:b/>
                <w:bCs/>
                <w:rtl/>
              </w:rPr>
              <w:t>باللغة</w:t>
            </w:r>
            <w:proofErr w:type="gramEnd"/>
            <w:r w:rsidRPr="005A6C3D">
              <w:rPr>
                <w:rFonts w:cs="Arabic Transparent" w:hint="cs"/>
                <w:rtl/>
              </w:rPr>
              <w:t xml:space="preserve"> </w:t>
            </w:r>
            <w:r w:rsidRPr="005A6C3D">
              <w:rPr>
                <w:rFonts w:cs="Arabic Transparent" w:hint="cs"/>
                <w:b/>
                <w:bCs/>
                <w:rtl/>
              </w:rPr>
              <w:t>الفرنسية</w:t>
            </w:r>
          </w:p>
        </w:tc>
        <w:tc>
          <w:tcPr>
            <w:tcW w:w="7262" w:type="dxa"/>
          </w:tcPr>
          <w:p w:rsidR="0044223A" w:rsidRDefault="0044223A" w:rsidP="00B57685">
            <w:pPr>
              <w:bidi/>
            </w:pPr>
            <w:r w:rsidRPr="00EB0C33">
              <w:rPr>
                <w:rFonts w:cs="Arabic Transparent" w:hint="cs"/>
                <w:b/>
                <w:bCs/>
                <w:rtl/>
              </w:rPr>
              <w:t>............................................................................................</w:t>
            </w:r>
          </w:p>
        </w:tc>
      </w:tr>
      <w:tr w:rsidR="0044223A" w:rsidRPr="005A6C3D" w:rsidTr="00B57685">
        <w:trPr>
          <w:trHeight w:val="284"/>
        </w:trPr>
        <w:tc>
          <w:tcPr>
            <w:tcW w:w="2232" w:type="dxa"/>
          </w:tcPr>
          <w:p w:rsidR="0044223A" w:rsidRPr="005A6C3D" w:rsidRDefault="0044223A" w:rsidP="00B57685">
            <w:pPr>
              <w:bidi/>
              <w:rPr>
                <w:rFonts w:cs="Arabic Transparent"/>
                <w:b/>
                <w:bCs/>
                <w:rtl/>
              </w:rPr>
            </w:pPr>
            <w:r w:rsidRPr="005A6C3D">
              <w:rPr>
                <w:rFonts w:cs="Arabic Transparent" w:hint="cs"/>
                <w:b/>
                <w:bCs/>
                <w:rtl/>
              </w:rPr>
              <w:t xml:space="preserve">بلغة أخرى </w:t>
            </w:r>
            <w:r w:rsidRPr="000625C8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(عند الاقتضاء</w:t>
            </w:r>
            <w:proofErr w:type="spellStart"/>
            <w:r w:rsidRPr="000625C8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7262" w:type="dxa"/>
          </w:tcPr>
          <w:p w:rsidR="0044223A" w:rsidRPr="005A6C3D" w:rsidRDefault="0044223A" w:rsidP="00B57685">
            <w:pPr>
              <w:bidi/>
              <w:rPr>
                <w:rFonts w:cs="Arabic Transparent"/>
                <w:b/>
                <w:bCs/>
                <w:rtl/>
              </w:rPr>
            </w:pPr>
            <w:r w:rsidRPr="005A6C3D">
              <w:rPr>
                <w:rFonts w:cs="Arabic Transparent" w:hint="cs"/>
                <w:b/>
                <w:bCs/>
                <w:rtl/>
              </w:rPr>
              <w:t>.....................</w:t>
            </w:r>
            <w:r>
              <w:rPr>
                <w:rFonts w:cs="Arabic Transparent" w:hint="cs"/>
                <w:b/>
                <w:bCs/>
                <w:rtl/>
              </w:rPr>
              <w:t>......</w:t>
            </w:r>
            <w:r w:rsidRPr="005A6C3D">
              <w:rPr>
                <w:rFonts w:cs="Arabic Transparent" w:hint="cs"/>
                <w:b/>
                <w:bCs/>
                <w:rtl/>
              </w:rPr>
              <w:t>.................................................................</w:t>
            </w:r>
          </w:p>
        </w:tc>
      </w:tr>
    </w:tbl>
    <w:p w:rsidR="00070DE5" w:rsidRPr="000A2BCA" w:rsidRDefault="0044223A" w:rsidP="003C3DF7">
      <w:pPr>
        <w:pStyle w:val="2"/>
        <w:rPr>
          <w:rtl/>
        </w:rPr>
      </w:pPr>
      <w:r>
        <w:rPr>
          <w:rFonts w:hint="cs"/>
          <w:rtl/>
        </w:rPr>
        <w:t>1</w:t>
      </w:r>
      <w:r w:rsidR="003C3DF7">
        <w:rPr>
          <w:rFonts w:hint="cs"/>
          <w:rtl/>
        </w:rPr>
        <w:t>-2-</w:t>
      </w:r>
      <w:r w:rsidR="00070DE5" w:rsidRPr="000A2BCA">
        <w:rPr>
          <w:rFonts w:hint="cs"/>
          <w:rtl/>
        </w:rPr>
        <w:t xml:space="preserve">الانتماء العلمي للشهادة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4"/>
        <w:gridCol w:w="7300"/>
      </w:tblGrid>
      <w:tr w:rsidR="000625C8" w:rsidRPr="000A2BCA" w:rsidTr="0056580C">
        <w:trPr>
          <w:trHeight w:val="284"/>
        </w:trPr>
        <w:tc>
          <w:tcPr>
            <w:tcW w:w="2194" w:type="dxa"/>
            <w:vAlign w:val="center"/>
          </w:tcPr>
          <w:p w:rsidR="000625C8" w:rsidRPr="000A2BCA" w:rsidRDefault="000625C8" w:rsidP="007B38A8">
            <w:pPr>
              <w:bidi/>
              <w:rPr>
                <w:rFonts w:cs="Arabic Transparent"/>
                <w:b/>
                <w:bCs/>
                <w:lang w:bidi="ar-SA"/>
              </w:rPr>
            </w:pPr>
            <w:proofErr w:type="gramStart"/>
            <w:r w:rsidRPr="000A2BCA">
              <w:rPr>
                <w:rFonts w:cs="Arabic Transparent" w:hint="cs"/>
                <w:b/>
                <w:bCs/>
                <w:rtl/>
              </w:rPr>
              <w:t>مجال</w:t>
            </w:r>
            <w:proofErr w:type="gramEnd"/>
            <w:r w:rsidRPr="000A2BCA">
              <w:rPr>
                <w:rFonts w:cs="Arabic Transparent" w:hint="cs"/>
                <w:b/>
                <w:bCs/>
                <w:rtl/>
              </w:rPr>
              <w:t xml:space="preserve"> التكوين</w:t>
            </w:r>
          </w:p>
        </w:tc>
        <w:tc>
          <w:tcPr>
            <w:tcW w:w="7300" w:type="dxa"/>
          </w:tcPr>
          <w:p w:rsidR="000625C8" w:rsidRDefault="000625C8" w:rsidP="000625C8">
            <w:pPr>
              <w:bidi/>
            </w:pPr>
            <w:r w:rsidRPr="000137CC">
              <w:rPr>
                <w:rFonts w:cs="Arabic Transparent" w:hint="cs"/>
                <w:b/>
                <w:bCs/>
                <w:rtl/>
              </w:rPr>
              <w:t>............................................................................................</w:t>
            </w:r>
          </w:p>
        </w:tc>
      </w:tr>
      <w:tr w:rsidR="000625C8" w:rsidRPr="000A2BCA" w:rsidTr="000625C8">
        <w:trPr>
          <w:trHeight w:val="284"/>
        </w:trPr>
        <w:tc>
          <w:tcPr>
            <w:tcW w:w="2194" w:type="dxa"/>
            <w:vAlign w:val="center"/>
          </w:tcPr>
          <w:p w:rsidR="000625C8" w:rsidRPr="000A2BCA" w:rsidRDefault="000625C8" w:rsidP="007B38A8">
            <w:pPr>
              <w:bidi/>
              <w:rPr>
                <w:rFonts w:cs="Arabic Transparent"/>
                <w:b/>
                <w:bCs/>
                <w:lang w:bidi="ar-SA"/>
              </w:rPr>
            </w:pPr>
            <w:proofErr w:type="gramStart"/>
            <w:r w:rsidRPr="000A2BCA">
              <w:rPr>
                <w:rFonts w:cs="Arabic Transparent" w:hint="cs"/>
                <w:b/>
                <w:bCs/>
                <w:rtl/>
              </w:rPr>
              <w:t>المادة</w:t>
            </w:r>
            <w:proofErr w:type="gramEnd"/>
            <w:r w:rsidRPr="000A2BCA">
              <w:rPr>
                <w:rFonts w:cs="Arabic Transparent" w:hint="cs"/>
                <w:b/>
                <w:bCs/>
                <w:rtl/>
              </w:rPr>
              <w:t xml:space="preserve"> (أو المواد)</w:t>
            </w:r>
          </w:p>
        </w:tc>
        <w:tc>
          <w:tcPr>
            <w:tcW w:w="7300" w:type="dxa"/>
          </w:tcPr>
          <w:p w:rsidR="000625C8" w:rsidRDefault="000625C8" w:rsidP="000625C8">
            <w:pPr>
              <w:bidi/>
            </w:pPr>
            <w:r w:rsidRPr="000137CC">
              <w:rPr>
                <w:rFonts w:cs="Arabic Transparent" w:hint="cs"/>
                <w:b/>
                <w:bCs/>
                <w:rtl/>
              </w:rPr>
              <w:t>............................................................................................</w:t>
            </w:r>
          </w:p>
        </w:tc>
      </w:tr>
      <w:tr w:rsidR="000625C8" w:rsidRPr="000A2BCA" w:rsidTr="000625C8">
        <w:trPr>
          <w:trHeight w:val="284"/>
        </w:trPr>
        <w:tc>
          <w:tcPr>
            <w:tcW w:w="2194" w:type="dxa"/>
            <w:vAlign w:val="center"/>
          </w:tcPr>
          <w:p w:rsidR="000625C8" w:rsidRPr="000A2BCA" w:rsidRDefault="000625C8" w:rsidP="007B38A8">
            <w:pPr>
              <w:bidi/>
              <w:rPr>
                <w:rFonts w:cs="Arabic Transparent"/>
                <w:b/>
                <w:bCs/>
                <w:rtl/>
              </w:rPr>
            </w:pPr>
            <w:proofErr w:type="gramStart"/>
            <w:r w:rsidRPr="000A2BCA">
              <w:rPr>
                <w:rFonts w:cs="Arabic Transparent" w:hint="cs"/>
                <w:b/>
                <w:bCs/>
                <w:rtl/>
              </w:rPr>
              <w:t>التخصص</w:t>
            </w:r>
            <w:proofErr w:type="gramEnd"/>
            <w:r w:rsidRPr="000A2BCA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  <w:tc>
          <w:tcPr>
            <w:tcW w:w="7300" w:type="dxa"/>
          </w:tcPr>
          <w:p w:rsidR="000625C8" w:rsidRDefault="000625C8" w:rsidP="000625C8">
            <w:pPr>
              <w:bidi/>
            </w:pPr>
            <w:r w:rsidRPr="000137CC">
              <w:rPr>
                <w:rFonts w:cs="Arabic Transparent" w:hint="cs"/>
                <w:b/>
                <w:bCs/>
                <w:rtl/>
              </w:rPr>
              <w:t>............................................................................................</w:t>
            </w:r>
          </w:p>
        </w:tc>
      </w:tr>
    </w:tbl>
    <w:p w:rsidR="00494580" w:rsidRPr="000625C8" w:rsidRDefault="003E5CF9" w:rsidP="0044223A">
      <w:pPr>
        <w:pStyle w:val="1"/>
        <w:numPr>
          <w:ilvl w:val="0"/>
          <w:numId w:val="14"/>
        </w:numPr>
        <w:rPr>
          <w:rtl/>
        </w:rPr>
      </w:pPr>
      <w:r w:rsidRPr="000625C8">
        <w:rPr>
          <w:rFonts w:hint="cs"/>
          <w:rtl/>
        </w:rPr>
        <w:t xml:space="preserve">دوافع ومبررات </w:t>
      </w:r>
      <w:r w:rsidR="00494580" w:rsidRPr="000625C8">
        <w:rPr>
          <w:rFonts w:hint="cs"/>
          <w:rtl/>
        </w:rPr>
        <w:t>إحداث الشهادة</w:t>
      </w:r>
    </w:p>
    <w:p w:rsidR="00F22E92" w:rsidRPr="00F22E92" w:rsidRDefault="0044223A" w:rsidP="003C3DF7">
      <w:pPr>
        <w:pStyle w:val="2"/>
        <w:rPr>
          <w:rtl/>
        </w:rPr>
      </w:pPr>
      <w:proofErr w:type="spellStart"/>
      <w:r>
        <w:rPr>
          <w:rFonts w:hint="cs"/>
          <w:rtl/>
        </w:rPr>
        <w:t>2</w:t>
      </w:r>
      <w:r w:rsidR="00F22E92" w:rsidRPr="00F22E92">
        <w:rPr>
          <w:rFonts w:hint="cs"/>
          <w:rtl/>
        </w:rPr>
        <w:t>-1-</w:t>
      </w:r>
      <w:proofErr w:type="spellEnd"/>
      <w:r w:rsidR="00F22E92" w:rsidRPr="00F22E92">
        <w:rPr>
          <w:rFonts w:hint="cs"/>
          <w:rtl/>
        </w:rPr>
        <w:t xml:space="preserve">  تقديم عام للشهادة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22E92" w:rsidRPr="000A2BCA" w:rsidTr="0056580C">
        <w:trPr>
          <w:jc w:val="center"/>
        </w:trPr>
        <w:tc>
          <w:tcPr>
            <w:tcW w:w="9003" w:type="dxa"/>
          </w:tcPr>
          <w:p w:rsidR="00F22E92" w:rsidRPr="000A2BCA" w:rsidRDefault="00F22E92" w:rsidP="0055043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 w:rsidR="0055043C"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  <w:p w:rsidR="00F22E92" w:rsidRPr="000A2BCA" w:rsidRDefault="0055043C" w:rsidP="009A497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</w:tc>
      </w:tr>
    </w:tbl>
    <w:p w:rsidR="00070DE5" w:rsidRPr="00F22E92" w:rsidRDefault="0044223A" w:rsidP="003C3DF7">
      <w:pPr>
        <w:pStyle w:val="2"/>
        <w:rPr>
          <w:rtl/>
        </w:rPr>
      </w:pPr>
      <w:proofErr w:type="spellStart"/>
      <w:r>
        <w:rPr>
          <w:rFonts w:hint="cs"/>
          <w:rtl/>
        </w:rPr>
        <w:t>2</w:t>
      </w:r>
      <w:r w:rsidR="00B618F1" w:rsidRPr="00F22E92">
        <w:rPr>
          <w:rFonts w:hint="cs"/>
          <w:rtl/>
        </w:rPr>
        <w:t>-</w:t>
      </w:r>
      <w:r w:rsidR="00F22E92" w:rsidRPr="00F22E92">
        <w:rPr>
          <w:rFonts w:hint="cs"/>
          <w:rtl/>
        </w:rPr>
        <w:t>2</w:t>
      </w:r>
      <w:r w:rsidR="00494580" w:rsidRPr="00F22E92">
        <w:rPr>
          <w:rFonts w:hint="cs"/>
          <w:rtl/>
        </w:rPr>
        <w:t>-</w:t>
      </w:r>
      <w:proofErr w:type="spellEnd"/>
      <w:r w:rsidR="00070DE5" w:rsidRPr="00F22E92">
        <w:rPr>
          <w:rtl/>
        </w:rPr>
        <w:t xml:space="preserve"> أهداف </w:t>
      </w:r>
      <w:r w:rsidR="003E5CF9" w:rsidRPr="00F22E92">
        <w:rPr>
          <w:rFonts w:hint="cs"/>
          <w:rtl/>
        </w:rPr>
        <w:t>الشهادة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0DE5" w:rsidRPr="000A2BCA" w:rsidTr="00C12EB9">
        <w:trPr>
          <w:jc w:val="center"/>
        </w:trPr>
        <w:tc>
          <w:tcPr>
            <w:tcW w:w="9003" w:type="dxa"/>
          </w:tcPr>
          <w:p w:rsidR="0055043C" w:rsidRPr="000A2BCA" w:rsidRDefault="0055043C" w:rsidP="0055043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  <w:p w:rsidR="00C12EB9" w:rsidRPr="0055043C" w:rsidRDefault="0055043C" w:rsidP="0055043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</w:tc>
      </w:tr>
    </w:tbl>
    <w:p w:rsidR="00C12EB9" w:rsidRPr="003C3DF7" w:rsidRDefault="0044223A" w:rsidP="003C3DF7">
      <w:pPr>
        <w:pStyle w:val="2"/>
        <w:rPr>
          <w:rtl/>
        </w:rPr>
      </w:pPr>
      <w:proofErr w:type="spellStart"/>
      <w:r>
        <w:rPr>
          <w:rFonts w:hint="cs"/>
          <w:rtl/>
        </w:rPr>
        <w:t>2</w:t>
      </w:r>
      <w:r w:rsidR="00F22E92" w:rsidRPr="003C3DF7">
        <w:rPr>
          <w:rFonts w:hint="cs"/>
          <w:rtl/>
        </w:rPr>
        <w:t>-3-</w:t>
      </w:r>
      <w:proofErr w:type="spellEnd"/>
      <w:r w:rsidR="00F22E92" w:rsidRPr="003C3DF7">
        <w:rPr>
          <w:rFonts w:hint="cs"/>
          <w:rtl/>
        </w:rPr>
        <w:t xml:space="preserve"> </w:t>
      </w:r>
      <w:r w:rsidR="00D675B1" w:rsidRPr="003C3DF7">
        <w:rPr>
          <w:rFonts w:hint="cs"/>
          <w:rtl/>
        </w:rPr>
        <w:t xml:space="preserve">الآفاق العلمية والمهنية للشهادة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D675B1" w:rsidRPr="000A2BCA" w:rsidTr="00B618F1">
        <w:trPr>
          <w:jc w:val="center"/>
        </w:trPr>
        <w:tc>
          <w:tcPr>
            <w:tcW w:w="8966" w:type="dxa"/>
          </w:tcPr>
          <w:p w:rsidR="0055043C" w:rsidRPr="000A2BCA" w:rsidRDefault="0055043C" w:rsidP="0055043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  <w:p w:rsidR="00D675B1" w:rsidRPr="0055043C" w:rsidRDefault="0055043C" w:rsidP="0055043C">
            <w:pPr>
              <w:pStyle w:val="3"/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</w:tc>
      </w:tr>
    </w:tbl>
    <w:p w:rsidR="00070DE5" w:rsidRPr="000A2BCA" w:rsidRDefault="00070DE5" w:rsidP="0044223A">
      <w:pPr>
        <w:pStyle w:val="1"/>
        <w:numPr>
          <w:ilvl w:val="0"/>
          <w:numId w:val="14"/>
        </w:numPr>
        <w:rPr>
          <w:rtl/>
        </w:rPr>
      </w:pPr>
      <w:r w:rsidRPr="000A2BCA">
        <w:rPr>
          <w:rFonts w:hint="cs"/>
          <w:rtl/>
        </w:rPr>
        <w:t xml:space="preserve">شروط </w:t>
      </w:r>
      <w:r w:rsidR="00494580" w:rsidRPr="000A2BCA">
        <w:rPr>
          <w:rFonts w:hint="cs"/>
          <w:rtl/>
        </w:rPr>
        <w:t>التسجيل</w:t>
      </w:r>
      <w:r w:rsidRPr="000A2BCA">
        <w:rPr>
          <w:rFonts w:hint="cs"/>
          <w:rtl/>
        </w:rPr>
        <w:t xml:space="preserve"> </w:t>
      </w:r>
      <w:r w:rsidR="00B618F1" w:rsidRPr="000A2BCA">
        <w:rPr>
          <w:rFonts w:hint="cs"/>
          <w:rtl/>
        </w:rPr>
        <w:t>بال</w:t>
      </w:r>
      <w:r w:rsidR="00494580" w:rsidRPr="000A2BCA">
        <w:rPr>
          <w:rFonts w:hint="cs"/>
          <w:rtl/>
        </w:rPr>
        <w:t>شهادة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070DE5" w:rsidRPr="000A2BCA" w:rsidTr="00F22E92">
        <w:trPr>
          <w:jc w:val="center"/>
        </w:trPr>
        <w:tc>
          <w:tcPr>
            <w:tcW w:w="8789" w:type="dxa"/>
          </w:tcPr>
          <w:p w:rsidR="009A497C" w:rsidRDefault="009A497C" w:rsidP="009A497C">
            <w:pPr>
              <w:pStyle w:val="3"/>
              <w:rPr>
                <w:rtl/>
              </w:rPr>
            </w:pPr>
            <w:r>
              <w:rPr>
                <w:rFonts w:hint="cs"/>
                <w:rtl/>
              </w:rPr>
              <w:t xml:space="preserve">تحديد </w:t>
            </w:r>
            <w:r w:rsidRPr="000A2BCA">
              <w:rPr>
                <w:rFonts w:hint="cs"/>
                <w:rtl/>
              </w:rPr>
              <w:t xml:space="preserve">الشهادات المقبولة </w:t>
            </w:r>
            <w:proofErr w:type="spellStart"/>
            <w:r>
              <w:rPr>
                <w:rFonts w:hint="cs"/>
                <w:rtl/>
              </w:rPr>
              <w:t>للترشح</w:t>
            </w:r>
            <w:proofErr w:type="spellEnd"/>
            <w:r>
              <w:rPr>
                <w:rFonts w:hint="cs"/>
                <w:rtl/>
              </w:rPr>
              <w:t xml:space="preserve"> للتسجيل والمعارف </w:t>
            </w:r>
            <w:r w:rsidR="0051673D">
              <w:rPr>
                <w:rFonts w:hint="cs"/>
                <w:rtl/>
              </w:rPr>
              <w:t xml:space="preserve">الأولية </w:t>
            </w:r>
            <w:r>
              <w:rPr>
                <w:rFonts w:hint="cs"/>
                <w:rtl/>
              </w:rPr>
              <w:t>اللازمة لمتابعة التكوين والبحث في الشهادة المقترحة</w:t>
            </w:r>
          </w:p>
          <w:p w:rsidR="00FB6D8F" w:rsidRDefault="00FD7151" w:rsidP="00FB6D8F">
            <w:pPr>
              <w:pStyle w:val="3"/>
            </w:pPr>
            <w:r>
              <w:rPr>
                <w:rFonts w:ascii="Arial" w:hAnsi="Arial" w:cs="Arial" w:hint="cs"/>
                <w:color w:val="000000"/>
                <w:sz w:val="17"/>
                <w:szCs w:val="17"/>
                <w:shd w:val="clear" w:color="auto" w:fill="FFFFFF"/>
                <w:rtl/>
              </w:rPr>
              <w:t>(</w:t>
            </w:r>
            <w:r w:rsidR="00FB6D8F">
              <w:rPr>
                <w:rFonts w:ascii="Arial" w:hAnsi="Arial" w:cs="Arial" w:hint="cs"/>
                <w:color w:val="000000"/>
                <w:sz w:val="17"/>
                <w:szCs w:val="17"/>
                <w:shd w:val="clear" w:color="auto" w:fill="FFFFFF"/>
                <w:rtl/>
              </w:rPr>
              <w:t>ق</w:t>
            </w:r>
            <w:r w:rsidR="00FB6D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rtl/>
              </w:rPr>
              <w:t xml:space="preserve">رار وزير التعليم العالي والبحث العلمي </w:t>
            </w:r>
            <w:r w:rsidR="00FB6D8F">
              <w:rPr>
                <w:rFonts w:ascii="Arial" w:hAnsi="Arial" w:cs="Arial" w:hint="cs"/>
                <w:color w:val="000000"/>
                <w:sz w:val="17"/>
                <w:szCs w:val="17"/>
                <w:shd w:val="clear" w:color="auto" w:fill="FFFFFF"/>
                <w:rtl/>
              </w:rPr>
              <w:t>ال</w:t>
            </w:r>
            <w:r w:rsidR="00FB6D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rtl/>
              </w:rPr>
              <w:t>مؤرخ في</w:t>
            </w:r>
            <w:r w:rsidR="00FB6D8F">
              <w:rPr>
                <w:rFonts w:ascii="Arial" w:hAnsi="Arial" w:cs="Arial" w:hint="cs"/>
                <w:color w:val="000000"/>
                <w:sz w:val="17"/>
                <w:szCs w:val="17"/>
                <w:shd w:val="clear" w:color="auto" w:fill="FFFFFF"/>
                <w:rtl/>
              </w:rPr>
              <w:t xml:space="preserve"> 22</w:t>
            </w:r>
            <w:r w:rsidR="00FB6D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FB6D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rtl/>
              </w:rPr>
              <w:t>أفريل</w:t>
            </w:r>
            <w:proofErr w:type="spellEnd"/>
            <w:r w:rsidR="00FB6D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rtl/>
              </w:rPr>
              <w:t xml:space="preserve"> 2013 </w:t>
            </w:r>
            <w:r w:rsidR="00FB6D8F">
              <w:rPr>
                <w:rFonts w:ascii="Arial" w:hAnsi="Arial" w:cs="Arial" w:hint="cs"/>
                <w:color w:val="000000"/>
                <w:sz w:val="17"/>
                <w:szCs w:val="17"/>
                <w:shd w:val="clear" w:color="auto" w:fill="FFFFFF"/>
                <w:rtl/>
              </w:rPr>
              <w:t>والمتعلق</w:t>
            </w:r>
            <w:r w:rsidR="00FB6D8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rtl/>
              </w:rPr>
              <w:t xml:space="preserve"> بضبط معايير تحديد مؤهلات مواصلة البحث قصد التسجيل في الشهادة الوطنية للدكتوراه في نظام "أمد</w:t>
            </w:r>
            <w:proofErr w:type="spellStart"/>
            <w:r>
              <w:rPr>
                <w:rFonts w:ascii="Arial" w:hAnsi="Arial" w:cs="Arial" w:hint="cs"/>
                <w:color w:val="000000"/>
                <w:sz w:val="17"/>
                <w:szCs w:val="17"/>
                <w:shd w:val="clear" w:color="auto" w:fill="FFFFFF"/>
                <w:rtl/>
              </w:rPr>
              <w:t>)</w:t>
            </w:r>
            <w:proofErr w:type="spellEnd"/>
          </w:p>
          <w:p w:rsidR="0055043C" w:rsidRPr="000A2BCA" w:rsidRDefault="0055043C" w:rsidP="0055043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  <w:p w:rsidR="00F22E92" w:rsidRPr="0055043C" w:rsidRDefault="0055043C" w:rsidP="0051673D">
            <w:pPr>
              <w:pStyle w:val="3"/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</w:tc>
      </w:tr>
    </w:tbl>
    <w:p w:rsidR="00102817" w:rsidRPr="00614A20" w:rsidRDefault="00102817" w:rsidP="0044223A">
      <w:pPr>
        <w:pStyle w:val="1"/>
        <w:numPr>
          <w:ilvl w:val="0"/>
          <w:numId w:val="14"/>
        </w:numPr>
        <w:rPr>
          <w:rtl/>
        </w:rPr>
      </w:pPr>
      <w:bookmarkStart w:id="0" w:name="_Toc275421177"/>
      <w:bookmarkStart w:id="1" w:name="_Toc311023442"/>
      <w:r w:rsidRPr="00614A20">
        <w:rPr>
          <w:rFonts w:hint="cs"/>
          <w:rtl/>
        </w:rPr>
        <w:t>دروس الدكتوراه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14A20" w:rsidRPr="000A2BCA" w:rsidTr="00614A20">
        <w:trPr>
          <w:jc w:val="center"/>
        </w:trPr>
        <w:tc>
          <w:tcPr>
            <w:tcW w:w="9570" w:type="dxa"/>
          </w:tcPr>
          <w:p w:rsidR="0055043C" w:rsidRDefault="0055043C" w:rsidP="00FB3F44">
            <w:pPr>
              <w:pStyle w:val="3"/>
              <w:rPr>
                <w:rtl/>
              </w:rPr>
            </w:pPr>
            <w:r>
              <w:rPr>
                <w:rFonts w:hint="cs"/>
                <w:rtl/>
              </w:rPr>
              <w:t>تقديم وصف مفصل لدروس الدكتوراه المزمع تأمينها يشمل محتوى التكوين وأشكاله وتوزيع الأرصدة وطرق التقييم</w:t>
            </w:r>
            <w:r w:rsidR="006E5C7F">
              <w:rPr>
                <w:rFonts w:hint="cs"/>
                <w:rtl/>
              </w:rPr>
              <w:t xml:space="preserve"> </w:t>
            </w:r>
            <w:r w:rsidR="006E5C7F" w:rsidRPr="00FB3F44">
              <w:rPr>
                <w:rFonts w:hint="cs"/>
                <w:sz w:val="18"/>
                <w:szCs w:val="18"/>
                <w:rtl/>
              </w:rPr>
              <w:t>(</w:t>
            </w:r>
            <w:r w:rsidR="00FB3F44" w:rsidRPr="00FB3F44">
              <w:rPr>
                <w:rFonts w:hint="cs"/>
                <w:sz w:val="18"/>
                <w:szCs w:val="18"/>
                <w:rtl/>
              </w:rPr>
              <w:t xml:space="preserve">الفصول من </w:t>
            </w:r>
            <w:r w:rsidR="006E5C7F" w:rsidRPr="00FB3F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FB3F44" w:rsidRPr="00FB3F44">
              <w:rPr>
                <w:rFonts w:hint="cs"/>
                <w:sz w:val="18"/>
                <w:szCs w:val="18"/>
                <w:rtl/>
              </w:rPr>
              <w:t>18</w:t>
            </w:r>
            <w:r w:rsidR="006E5C7F" w:rsidRPr="00FB3F44">
              <w:rPr>
                <w:rFonts w:hint="cs"/>
                <w:sz w:val="18"/>
                <w:szCs w:val="18"/>
                <w:rtl/>
              </w:rPr>
              <w:t xml:space="preserve"> إلى </w:t>
            </w:r>
            <w:r w:rsidR="00FB3F44" w:rsidRPr="00FB3F44">
              <w:rPr>
                <w:rFonts w:hint="cs"/>
                <w:sz w:val="18"/>
                <w:szCs w:val="18"/>
                <w:rtl/>
              </w:rPr>
              <w:t>20</w:t>
            </w:r>
            <w:r w:rsidR="006E5C7F" w:rsidRPr="00FB3F44">
              <w:rPr>
                <w:rFonts w:hint="cs"/>
                <w:sz w:val="18"/>
                <w:szCs w:val="18"/>
                <w:rtl/>
              </w:rPr>
              <w:t xml:space="preserve"> من </w:t>
            </w:r>
            <w:r w:rsidR="00FB3F44" w:rsidRPr="00FB3F44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  <w:rtl/>
              </w:rPr>
              <w:t xml:space="preserve">الأمر عدد 47 لسنة 2013 المؤرخ في 4 </w:t>
            </w:r>
            <w:proofErr w:type="spellStart"/>
            <w:r w:rsidR="00FB3F44" w:rsidRPr="00FB3F44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  <w:rtl/>
              </w:rPr>
              <w:t>جانفي</w:t>
            </w:r>
            <w:proofErr w:type="spellEnd"/>
            <w:r w:rsidR="00FB3F44" w:rsidRPr="00FB3F44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  <w:rtl/>
              </w:rPr>
              <w:t xml:space="preserve"> 2013 المتعلق بضبط الإطار العام لنظام الدراسة وشروط التحصيل على الشهادة الوطنية للدكتوراه في نظام</w:t>
            </w:r>
            <w:r w:rsidR="00FB3F44" w:rsidRPr="00FB3F44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="00FB3F44" w:rsidRPr="00FB3F44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  <w:rtl/>
              </w:rPr>
              <w:t>أمد"</w:t>
            </w:r>
            <w:r w:rsidR="006E5C7F" w:rsidRPr="00FB3F44">
              <w:rPr>
                <w:rFonts w:hint="cs"/>
                <w:sz w:val="18"/>
                <w:szCs w:val="18"/>
                <w:rtl/>
              </w:rPr>
              <w:t>)</w:t>
            </w:r>
            <w:proofErr w:type="spellEnd"/>
          </w:p>
          <w:p w:rsidR="0055043C" w:rsidRPr="000A2BCA" w:rsidRDefault="0055043C" w:rsidP="0055043C">
            <w:pPr>
              <w:pStyle w:val="3"/>
              <w:rPr>
                <w:rtl/>
              </w:rPr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  <w:p w:rsidR="00614A20" w:rsidRPr="0055043C" w:rsidRDefault="0055043C" w:rsidP="0051673D">
            <w:pPr>
              <w:pStyle w:val="3"/>
            </w:pPr>
            <w:r w:rsidRPr="000A2BCA">
              <w:rPr>
                <w:rFonts w:hint="cs"/>
                <w:rtl/>
              </w:rPr>
              <w:t>........................................................................</w:t>
            </w:r>
            <w:r>
              <w:rPr>
                <w:rFonts w:hint="cs"/>
                <w:rtl/>
              </w:rPr>
              <w:t>........................</w:t>
            </w:r>
            <w:r w:rsidRPr="000A2BCA">
              <w:rPr>
                <w:rFonts w:hint="cs"/>
                <w:rtl/>
              </w:rPr>
              <w:t>..........................</w:t>
            </w:r>
          </w:p>
        </w:tc>
      </w:tr>
    </w:tbl>
    <w:p w:rsidR="00102817" w:rsidRDefault="00614A20" w:rsidP="0044223A">
      <w:pPr>
        <w:pStyle w:val="1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توفر </w:t>
      </w:r>
      <w:r w:rsidR="00102817" w:rsidRPr="00341852">
        <w:rPr>
          <w:rFonts w:hint="cs"/>
          <w:rtl/>
        </w:rPr>
        <w:t>الضمانات والمعايير المطلوبة للتأهيل</w:t>
      </w:r>
    </w:p>
    <w:p w:rsidR="003E5CF9" w:rsidRPr="00614A20" w:rsidRDefault="00614A20" w:rsidP="00FB3F44">
      <w:pPr>
        <w:pStyle w:val="2"/>
        <w:rPr>
          <w:rtl/>
        </w:rPr>
      </w:pPr>
      <w:r>
        <w:rPr>
          <w:rFonts w:hint="cs"/>
          <w:rtl/>
        </w:rPr>
        <w:t xml:space="preserve">6-1- </w:t>
      </w:r>
      <w:proofErr w:type="gramStart"/>
      <w:r>
        <w:rPr>
          <w:rFonts w:hint="cs"/>
          <w:rtl/>
        </w:rPr>
        <w:t>المؤسسة</w:t>
      </w:r>
      <w:proofErr w:type="gramEnd"/>
      <w:r>
        <w:rPr>
          <w:rFonts w:hint="cs"/>
          <w:rtl/>
        </w:rPr>
        <w:t xml:space="preserve"> مؤهلة لإسناد شهادة </w:t>
      </w:r>
      <w:r w:rsidRPr="00FB3F44">
        <w:rPr>
          <w:rFonts w:hint="cs"/>
          <w:rtl/>
        </w:rPr>
        <w:t>ماجستير</w:t>
      </w:r>
      <w:r>
        <w:rPr>
          <w:rFonts w:hint="cs"/>
          <w:rtl/>
        </w:rPr>
        <w:t xml:space="preserve"> بحث </w:t>
      </w:r>
      <w:r w:rsidR="00102817" w:rsidRPr="00614A20">
        <w:rPr>
          <w:rFonts w:hint="cs"/>
          <w:rtl/>
        </w:rPr>
        <w:t xml:space="preserve">أو </w:t>
      </w:r>
      <w:r w:rsidRPr="00614A20">
        <w:rPr>
          <w:rFonts w:hint="cs"/>
          <w:rtl/>
        </w:rPr>
        <w:t xml:space="preserve">شهادة </w:t>
      </w:r>
      <w:r w:rsidR="00102817" w:rsidRPr="00614A20">
        <w:rPr>
          <w:rFonts w:hint="cs"/>
          <w:rtl/>
        </w:rPr>
        <w:t xml:space="preserve">أخرى من الشهادات المذكورة </w:t>
      </w:r>
      <w:r w:rsidR="00FB3F44">
        <w:rPr>
          <w:rFonts w:hint="cs"/>
          <w:rtl/>
        </w:rPr>
        <w:t xml:space="preserve">بالفصل الخامس </w:t>
      </w:r>
      <w:r w:rsidR="00FB3F44" w:rsidRPr="00FB3F44">
        <w:rPr>
          <w:rFonts w:hint="cs"/>
          <w:rtl/>
        </w:rPr>
        <w:t>من</w:t>
      </w:r>
      <w:r w:rsidR="00102817" w:rsidRPr="00FB3F44">
        <w:rPr>
          <w:rFonts w:hint="cs"/>
          <w:rtl/>
        </w:rPr>
        <w:t xml:space="preserve"> </w:t>
      </w:r>
      <w:r w:rsidR="00FB3F44" w:rsidRPr="00FB3F44">
        <w:rPr>
          <w:rtl/>
        </w:rPr>
        <w:t>الأمر عدد 47 لسنة 2013</w:t>
      </w:r>
      <w:r w:rsidR="00FB3F44" w:rsidRPr="00FB3F44">
        <w:rPr>
          <w:rFonts w:hint="cs"/>
          <w:rtl/>
        </w:rPr>
        <w:t xml:space="preserve"> الخاص بالدكتوراه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614A20" w:rsidRPr="000A2BCA" w:rsidTr="0056580C">
        <w:trPr>
          <w:jc w:val="center"/>
        </w:trPr>
        <w:tc>
          <w:tcPr>
            <w:tcW w:w="9570" w:type="dxa"/>
          </w:tcPr>
          <w:p w:rsidR="00614A20" w:rsidRDefault="00614A20" w:rsidP="001857D3">
            <w:pPr>
              <w:pStyle w:val="3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ذكر الشهادة أو </w:t>
            </w:r>
            <w:proofErr w:type="gramStart"/>
            <w:r>
              <w:rPr>
                <w:rFonts w:hint="cs"/>
                <w:rtl/>
                <w:lang w:bidi="ar-MA"/>
              </w:rPr>
              <w:t>الشهادات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المعنية </w:t>
            </w:r>
            <w:r w:rsidR="001857D3">
              <w:rPr>
                <w:rFonts w:hint="cs"/>
                <w:rtl/>
                <w:lang w:bidi="ar-MA"/>
              </w:rPr>
              <w:t>وتقديم معطيات عنها من حيث سنة التأهيل وأعداد الخريجين</w:t>
            </w:r>
          </w:p>
          <w:p w:rsidR="00614A20" w:rsidRDefault="00614A20" w:rsidP="00614A20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0A2BCA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</w:t>
            </w:r>
          </w:p>
          <w:p w:rsidR="00614A20" w:rsidRPr="000A2BCA" w:rsidRDefault="00614A20" w:rsidP="0051673D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lang w:bidi="ar-MA"/>
              </w:rPr>
            </w:pPr>
            <w:r w:rsidRPr="000A2BCA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</w:t>
            </w:r>
          </w:p>
        </w:tc>
      </w:tr>
    </w:tbl>
    <w:p w:rsidR="00614A20" w:rsidRDefault="00614A20" w:rsidP="00614A20">
      <w:pPr>
        <w:bidi/>
        <w:jc w:val="both"/>
        <w:rPr>
          <w:rtl/>
        </w:rPr>
      </w:pPr>
    </w:p>
    <w:bookmarkEnd w:id="0"/>
    <w:bookmarkEnd w:id="1"/>
    <w:p w:rsidR="001857D3" w:rsidRPr="001857D3" w:rsidRDefault="001857D3" w:rsidP="003C3DF7">
      <w:pPr>
        <w:pStyle w:val="2"/>
        <w:rPr>
          <w:rtl/>
        </w:rPr>
      </w:pPr>
      <w:r>
        <w:rPr>
          <w:rFonts w:hint="cs"/>
          <w:rtl/>
        </w:rPr>
        <w:t>6</w:t>
      </w:r>
      <w:r w:rsidRPr="001857D3">
        <w:rPr>
          <w:rFonts w:hint="cs"/>
          <w:rtl/>
        </w:rPr>
        <w:t xml:space="preserve">-2- </w:t>
      </w:r>
      <w:proofErr w:type="gramStart"/>
      <w:r w:rsidRPr="001857D3">
        <w:rPr>
          <w:rFonts w:hint="cs"/>
          <w:rtl/>
        </w:rPr>
        <w:t>إطار</w:t>
      </w:r>
      <w:proofErr w:type="gramEnd"/>
      <w:r w:rsidRPr="001857D3">
        <w:rPr>
          <w:rFonts w:hint="cs"/>
          <w:rtl/>
        </w:rPr>
        <w:t xml:space="preserve"> التدريس </w:t>
      </w:r>
      <w:r w:rsidR="000F3E99">
        <w:rPr>
          <w:rFonts w:hint="cs"/>
          <w:rtl/>
        </w:rPr>
        <w:t>والبحث</w:t>
      </w:r>
    </w:p>
    <w:p w:rsidR="00102817" w:rsidRPr="00C218F9" w:rsidRDefault="00102817" w:rsidP="00C218F9">
      <w:pPr>
        <w:pStyle w:val="3"/>
        <w:rPr>
          <w:sz w:val="20"/>
          <w:szCs w:val="20"/>
          <w:rtl/>
        </w:rPr>
      </w:pPr>
      <w:r w:rsidRPr="001857D3">
        <w:rPr>
          <w:rFonts w:hint="cs"/>
          <w:rtl/>
        </w:rPr>
        <w:t xml:space="preserve">توفر فريق تكوين </w:t>
      </w:r>
      <w:proofErr w:type="spellStart"/>
      <w:r w:rsidRPr="001857D3">
        <w:rPr>
          <w:rFonts w:hint="cs"/>
          <w:rtl/>
        </w:rPr>
        <w:t>وتأطير</w:t>
      </w:r>
      <w:proofErr w:type="spellEnd"/>
      <w:r w:rsidRPr="001857D3">
        <w:rPr>
          <w:rFonts w:hint="cs"/>
          <w:rtl/>
        </w:rPr>
        <w:t xml:space="preserve"> مختص يضم تسعة (09) مدرسين جامعيين من صنف "أ" أو ما يعادلها من الرتب في المادة أو الم</w:t>
      </w:r>
      <w:r w:rsidR="009A497C">
        <w:rPr>
          <w:rFonts w:hint="cs"/>
          <w:rtl/>
        </w:rPr>
        <w:t>واد المعنية بالدكتوراه المقترحة</w:t>
      </w:r>
      <w:r w:rsidRPr="001857D3">
        <w:rPr>
          <w:rFonts w:hint="cs"/>
          <w:rtl/>
        </w:rPr>
        <w:t xml:space="preserve">، على أن يكون </w:t>
      </w:r>
      <w:r w:rsidR="0044223A">
        <w:rPr>
          <w:rFonts w:hint="cs"/>
          <w:rtl/>
        </w:rPr>
        <w:t>أربعة</w:t>
      </w:r>
      <w:r w:rsidRPr="001857D3">
        <w:rPr>
          <w:rFonts w:hint="cs"/>
          <w:rtl/>
        </w:rPr>
        <w:t xml:space="preserve"> (0</w:t>
      </w:r>
      <w:r w:rsidR="00835941">
        <w:rPr>
          <w:rFonts w:hint="cs"/>
          <w:rtl/>
        </w:rPr>
        <w:t>4</w:t>
      </w:r>
      <w:r w:rsidRPr="001857D3">
        <w:rPr>
          <w:rFonts w:hint="cs"/>
          <w:rtl/>
        </w:rPr>
        <w:t xml:space="preserve">) منهم على الأقل من إطار التدريس والبحث القار والمنتمي للمؤسسة </w:t>
      </w:r>
      <w:proofErr w:type="spellStart"/>
      <w:r w:rsidRPr="001857D3">
        <w:rPr>
          <w:rFonts w:hint="cs"/>
          <w:rtl/>
        </w:rPr>
        <w:t>المترشحة</w:t>
      </w:r>
      <w:proofErr w:type="spellEnd"/>
      <w:r w:rsidRPr="001857D3">
        <w:rPr>
          <w:rFonts w:hint="cs"/>
          <w:rtl/>
        </w:rPr>
        <w:t xml:space="preserve"> للتأهيل</w:t>
      </w:r>
      <w:r w:rsidR="00FB6D8F">
        <w:rPr>
          <w:rFonts w:hint="cs"/>
          <w:rtl/>
        </w:rPr>
        <w:t xml:space="preserve"> </w:t>
      </w:r>
      <w:r w:rsidR="00C218F9" w:rsidRPr="00C218F9">
        <w:rPr>
          <w:rFonts w:hint="cs"/>
          <w:sz w:val="20"/>
          <w:szCs w:val="20"/>
          <w:rtl/>
        </w:rPr>
        <w:t>(</w:t>
      </w:r>
      <w:r w:rsidR="00FB6D8F" w:rsidRPr="00C218F9">
        <w:rPr>
          <w:rFonts w:ascii="Arial" w:hAnsi="Arial"/>
          <w:color w:val="000000"/>
          <w:sz w:val="20"/>
          <w:szCs w:val="20"/>
          <w:shd w:val="clear" w:color="auto" w:fill="FFFFFF"/>
          <w:rtl/>
        </w:rPr>
        <w:t xml:space="preserve">قرار وزير التعليم العالي والبحث العلمي </w:t>
      </w:r>
      <w:r w:rsidR="00FB6D8F" w:rsidRPr="00C218F9">
        <w:rPr>
          <w:rFonts w:ascii="Arial" w:hAnsi="Arial" w:hint="cs"/>
          <w:color w:val="000000"/>
          <w:sz w:val="20"/>
          <w:szCs w:val="20"/>
          <w:shd w:val="clear" w:color="auto" w:fill="FFFFFF"/>
          <w:rtl/>
        </w:rPr>
        <w:t>ال</w:t>
      </w:r>
      <w:r w:rsidR="00FB6D8F" w:rsidRPr="00C218F9">
        <w:rPr>
          <w:rFonts w:ascii="Arial" w:hAnsi="Arial"/>
          <w:color w:val="000000"/>
          <w:sz w:val="20"/>
          <w:szCs w:val="20"/>
          <w:shd w:val="clear" w:color="auto" w:fill="FFFFFF"/>
          <w:rtl/>
        </w:rPr>
        <w:t xml:space="preserve">مؤرخ في 26 أوت 2013 </w:t>
      </w:r>
      <w:r w:rsidR="00FB6D8F" w:rsidRPr="00C218F9">
        <w:rPr>
          <w:rFonts w:ascii="Arial" w:hAnsi="Arial" w:hint="cs"/>
          <w:color w:val="000000"/>
          <w:sz w:val="20"/>
          <w:szCs w:val="20"/>
          <w:shd w:val="clear" w:color="auto" w:fill="FFFFFF"/>
          <w:rtl/>
        </w:rPr>
        <w:t>والمتعلق</w:t>
      </w:r>
      <w:r w:rsidR="00FB6D8F" w:rsidRPr="00C218F9">
        <w:rPr>
          <w:rFonts w:ascii="Arial" w:hAnsi="Arial"/>
          <w:color w:val="000000"/>
          <w:sz w:val="20"/>
          <w:szCs w:val="20"/>
          <w:shd w:val="clear" w:color="auto" w:fill="FFFFFF"/>
          <w:rtl/>
        </w:rPr>
        <w:t xml:space="preserve"> بضبط معايير توفر الضمانات الكافية لمنح التأهيل لإسناد الشهادة الوطنية للدكتوراه</w:t>
      </w:r>
      <w:proofErr w:type="spellStart"/>
      <w:r w:rsidR="00C218F9" w:rsidRPr="00C218F9">
        <w:rPr>
          <w:rFonts w:ascii="Arial" w:hAnsi="Arial" w:hint="cs"/>
          <w:color w:val="000000"/>
          <w:sz w:val="20"/>
          <w:szCs w:val="20"/>
          <w:shd w:val="clear" w:color="auto" w:fill="FFFFFF"/>
          <w:rtl/>
        </w:rPr>
        <w:t>)</w:t>
      </w:r>
      <w:r w:rsidR="009A497C" w:rsidRPr="00C218F9">
        <w:rPr>
          <w:rFonts w:hint="cs"/>
          <w:sz w:val="20"/>
          <w:szCs w:val="20"/>
          <w:rtl/>
        </w:rPr>
        <w:t>.</w:t>
      </w:r>
      <w:proofErr w:type="spellEnd"/>
      <w:r w:rsidRPr="00C218F9">
        <w:rPr>
          <w:rFonts w:hint="cs"/>
          <w:sz w:val="20"/>
          <w:szCs w:val="20"/>
          <w:rtl/>
        </w:rPr>
        <w:t xml:space="preserve"> </w:t>
      </w:r>
    </w:p>
    <w:p w:rsidR="00ED0359" w:rsidRDefault="00C218F9" w:rsidP="0051673D">
      <w:pPr>
        <w:pStyle w:val="3"/>
        <w:rPr>
          <w:rtl/>
        </w:rPr>
      </w:pPr>
      <w:r>
        <w:rPr>
          <w:rFonts w:hint="cs"/>
          <w:rtl/>
        </w:rPr>
        <w:t xml:space="preserve">ويجدر </w:t>
      </w:r>
      <w:r w:rsidR="00102817" w:rsidRPr="000A2BCA">
        <w:rPr>
          <w:rFonts w:hint="cs"/>
          <w:rtl/>
        </w:rPr>
        <w:t xml:space="preserve">إرفاق قائمات المتدخلين في التكوين </w:t>
      </w:r>
      <w:proofErr w:type="spellStart"/>
      <w:r w:rsidR="00102817">
        <w:rPr>
          <w:rFonts w:hint="cs"/>
          <w:rtl/>
        </w:rPr>
        <w:t>والتأطير</w:t>
      </w:r>
      <w:proofErr w:type="spellEnd"/>
      <w:r w:rsidR="00102817">
        <w:rPr>
          <w:rFonts w:hint="cs"/>
          <w:rtl/>
        </w:rPr>
        <w:t xml:space="preserve"> </w:t>
      </w:r>
      <w:r w:rsidR="00102817" w:rsidRPr="000A2BCA">
        <w:rPr>
          <w:rFonts w:hint="cs"/>
          <w:rtl/>
        </w:rPr>
        <w:t xml:space="preserve">مع ذكر الرتبة والمؤسسة الأصلية </w:t>
      </w:r>
      <w:r w:rsidR="00102817">
        <w:rPr>
          <w:rFonts w:hint="cs"/>
          <w:rtl/>
        </w:rPr>
        <w:t xml:space="preserve">طبقا </w:t>
      </w:r>
      <w:r w:rsidR="006E5C7F" w:rsidRPr="0051673D">
        <w:rPr>
          <w:rFonts w:hint="cs"/>
          <w:b/>
          <w:bCs/>
          <w:rtl/>
        </w:rPr>
        <w:t>للملحق عدد 1</w:t>
      </w:r>
      <w:r w:rsidR="00102817">
        <w:rPr>
          <w:rFonts w:hint="cs"/>
          <w:rtl/>
        </w:rPr>
        <w:t xml:space="preserve"> وتوفير السير الذاتية للمدرسين الجامعيين المكونين لفريق </w:t>
      </w:r>
      <w:proofErr w:type="spellStart"/>
      <w:r w:rsidR="00102817">
        <w:rPr>
          <w:rFonts w:hint="cs"/>
          <w:rtl/>
        </w:rPr>
        <w:t>التأطير</w:t>
      </w:r>
      <w:proofErr w:type="spellEnd"/>
      <w:r w:rsidR="002B73A1">
        <w:rPr>
          <w:rFonts w:hint="cs"/>
          <w:rtl/>
        </w:rPr>
        <w:t>.</w:t>
      </w:r>
    </w:p>
    <w:p w:rsidR="009A497C" w:rsidRDefault="009A497C" w:rsidP="0051673D">
      <w:pPr>
        <w:pStyle w:val="3"/>
        <w:rPr>
          <w:rtl/>
        </w:rPr>
      </w:pPr>
    </w:p>
    <w:p w:rsidR="009A497C" w:rsidRPr="001857D3" w:rsidRDefault="009A497C" w:rsidP="009A497C">
      <w:pPr>
        <w:bidi/>
        <w:rPr>
          <w:rStyle w:val="2Car"/>
          <w:rtl/>
        </w:rPr>
      </w:pPr>
      <w:r w:rsidRPr="001857D3">
        <w:rPr>
          <w:rStyle w:val="2Car"/>
          <w:rFonts w:hint="cs"/>
          <w:rtl/>
        </w:rPr>
        <w:t>6-</w:t>
      </w:r>
      <w:r>
        <w:rPr>
          <w:rStyle w:val="2Car"/>
          <w:rFonts w:hint="cs"/>
          <w:rtl/>
        </w:rPr>
        <w:t>3</w:t>
      </w:r>
      <w:r w:rsidRPr="001857D3">
        <w:rPr>
          <w:rStyle w:val="2Car"/>
          <w:rFonts w:hint="cs"/>
          <w:rtl/>
        </w:rPr>
        <w:t xml:space="preserve">- </w:t>
      </w:r>
      <w:proofErr w:type="gramStart"/>
      <w:r w:rsidRPr="001857D3">
        <w:rPr>
          <w:rStyle w:val="2Car"/>
          <w:rFonts w:hint="cs"/>
          <w:rtl/>
        </w:rPr>
        <w:t>هياكل</w:t>
      </w:r>
      <w:proofErr w:type="gramEnd"/>
      <w:r w:rsidRPr="001857D3">
        <w:rPr>
          <w:rStyle w:val="2Car"/>
          <w:rFonts w:hint="cs"/>
          <w:rtl/>
        </w:rPr>
        <w:t xml:space="preserve"> البحث </w:t>
      </w:r>
    </w:p>
    <w:p w:rsidR="0051673D" w:rsidRDefault="009A497C" w:rsidP="0051673D">
      <w:pPr>
        <w:pStyle w:val="3"/>
        <w:rPr>
          <w:rtl/>
        </w:rPr>
      </w:pPr>
      <w:r w:rsidRPr="0051673D">
        <w:rPr>
          <w:rFonts w:hint="cs"/>
          <w:rtl/>
        </w:rPr>
        <w:t xml:space="preserve">الشهادة المزمع إحداثها مستندة إلى هيكل بحث بالمؤسسة المعنية، وفي حال التعذر التقدم بما يفيد انتماء المدرسين الجامعيين المؤهلين للإشراف على الدكتوراه والتابعين للمؤسسة </w:t>
      </w:r>
      <w:proofErr w:type="spellStart"/>
      <w:r w:rsidRPr="0051673D">
        <w:rPr>
          <w:rFonts w:hint="cs"/>
          <w:rtl/>
        </w:rPr>
        <w:t>المترشحة</w:t>
      </w:r>
      <w:proofErr w:type="spellEnd"/>
      <w:r w:rsidRPr="0051673D">
        <w:rPr>
          <w:rFonts w:hint="cs"/>
          <w:rtl/>
        </w:rPr>
        <w:t xml:space="preserve"> إلى هيكل بحث في مؤسسة أو جامعة أخرى.</w:t>
      </w:r>
      <w:r w:rsidR="0051673D" w:rsidRPr="0051673D">
        <w:rPr>
          <w:rFonts w:hint="cs"/>
          <w:rtl/>
        </w:rPr>
        <w:t xml:space="preserve"> </w:t>
      </w:r>
    </w:p>
    <w:p w:rsidR="009A497C" w:rsidRPr="0051673D" w:rsidRDefault="0051673D" w:rsidP="0051673D">
      <w:pPr>
        <w:pStyle w:val="3"/>
        <w:rPr>
          <w:rtl/>
        </w:rPr>
      </w:pPr>
      <w:proofErr w:type="gramStart"/>
      <w:r>
        <w:rPr>
          <w:rFonts w:hint="cs"/>
          <w:rtl/>
        </w:rPr>
        <w:t>ت</w:t>
      </w:r>
      <w:r w:rsidRPr="001857D3">
        <w:rPr>
          <w:rFonts w:hint="cs"/>
          <w:rtl/>
        </w:rPr>
        <w:t>قديم</w:t>
      </w:r>
      <w:proofErr w:type="gramEnd"/>
      <w:r w:rsidRPr="001857D3">
        <w:rPr>
          <w:rFonts w:hint="cs"/>
          <w:rtl/>
        </w:rPr>
        <w:t xml:space="preserve"> قائمة في هياكل البحث وفرق البحث </w:t>
      </w:r>
      <w:r>
        <w:rPr>
          <w:rFonts w:hint="cs"/>
          <w:rtl/>
        </w:rPr>
        <w:t xml:space="preserve">المرتبطة بالمادة أو المواد المعنية بالدكتوراه المقترحة طبقا </w:t>
      </w:r>
      <w:r w:rsidRPr="0051673D">
        <w:rPr>
          <w:rFonts w:hint="cs"/>
          <w:b/>
          <w:bCs/>
          <w:rtl/>
        </w:rPr>
        <w:t>للملحق عدد 2</w:t>
      </w:r>
      <w:r>
        <w:rPr>
          <w:rFonts w:hint="cs"/>
          <w:rtl/>
        </w:rPr>
        <w:t>.</w:t>
      </w:r>
    </w:p>
    <w:p w:rsidR="009A497C" w:rsidRPr="000A2BCA" w:rsidRDefault="009A497C" w:rsidP="009A497C">
      <w:pPr>
        <w:bidi/>
        <w:rPr>
          <w:rtl/>
        </w:rPr>
      </w:pPr>
    </w:p>
    <w:p w:rsidR="001857D3" w:rsidRDefault="001857D3" w:rsidP="003C3DF7">
      <w:pPr>
        <w:pStyle w:val="2"/>
        <w:rPr>
          <w:rtl/>
        </w:rPr>
      </w:pPr>
      <w:r>
        <w:rPr>
          <w:rFonts w:hint="cs"/>
          <w:rtl/>
        </w:rPr>
        <w:t>6-</w:t>
      </w:r>
      <w:r w:rsidR="009A497C">
        <w:rPr>
          <w:rFonts w:hint="cs"/>
          <w:rtl/>
        </w:rPr>
        <w:t>4</w:t>
      </w:r>
      <w:r>
        <w:rPr>
          <w:rFonts w:hint="cs"/>
          <w:rtl/>
        </w:rPr>
        <w:t xml:space="preserve">- </w:t>
      </w:r>
      <w:r w:rsidR="0028248D">
        <w:rPr>
          <w:rFonts w:hint="cs"/>
          <w:rtl/>
        </w:rPr>
        <w:t>مدرسة الدكتوراه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BA627E" w:rsidRPr="000A2BCA" w:rsidTr="0056580C">
        <w:trPr>
          <w:jc w:val="center"/>
        </w:trPr>
        <w:tc>
          <w:tcPr>
            <w:tcW w:w="9570" w:type="dxa"/>
          </w:tcPr>
          <w:p w:rsidR="00BA627E" w:rsidRDefault="006E5C7F" w:rsidP="0056580C">
            <w:pPr>
              <w:pStyle w:val="3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>تعريف مدرسة الدكتوراه</w:t>
            </w:r>
            <w:r w:rsidR="00BA627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proofErr w:type="gramStart"/>
            <w:r>
              <w:rPr>
                <w:rFonts w:hint="cs"/>
                <w:rtl/>
              </w:rPr>
              <w:t>إن</w:t>
            </w:r>
            <w:proofErr w:type="gramEnd"/>
            <w:r>
              <w:rPr>
                <w:rFonts w:hint="cs"/>
                <w:rtl/>
              </w:rPr>
              <w:t xml:space="preserve"> وجدت) </w:t>
            </w:r>
            <w:r w:rsidR="00BA627E">
              <w:rPr>
                <w:rFonts w:hint="cs"/>
                <w:rtl/>
              </w:rPr>
              <w:t>وتقديم دورها في الشهاد</w:t>
            </w:r>
            <w:r w:rsidR="00BA627E" w:rsidRPr="0028248D">
              <w:rPr>
                <w:rFonts w:hint="cs"/>
                <w:rtl/>
              </w:rPr>
              <w:t>ة المزمع إحداثها</w:t>
            </w:r>
          </w:p>
          <w:p w:rsidR="00BA627E" w:rsidRDefault="00BA627E" w:rsidP="0056580C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MA"/>
              </w:rPr>
            </w:pPr>
            <w:r w:rsidRPr="000A2BCA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</w:t>
            </w:r>
          </w:p>
          <w:p w:rsidR="00BA627E" w:rsidRPr="000A2BCA" w:rsidRDefault="00BA627E" w:rsidP="0056580C">
            <w:pPr>
              <w:bidi/>
              <w:jc w:val="both"/>
              <w:rPr>
                <w:rFonts w:cs="Arabic Transparent"/>
                <w:b/>
                <w:bCs/>
                <w:sz w:val="28"/>
                <w:szCs w:val="28"/>
                <w:lang w:bidi="ar-SA"/>
              </w:rPr>
            </w:pPr>
            <w:r w:rsidRPr="000A2BCA">
              <w:rPr>
                <w:rFonts w:cs="Arabic Transparent"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........................................................................................................</w:t>
            </w:r>
          </w:p>
        </w:tc>
      </w:tr>
    </w:tbl>
    <w:p w:rsidR="00BA627E" w:rsidRPr="000A2BCA" w:rsidRDefault="00BA627E" w:rsidP="00BA627E">
      <w:pPr>
        <w:bidi/>
        <w:rPr>
          <w:rtl/>
        </w:rPr>
      </w:pPr>
    </w:p>
    <w:p w:rsidR="001857D3" w:rsidRDefault="001857D3" w:rsidP="003C3DF7">
      <w:pPr>
        <w:pStyle w:val="2"/>
        <w:rPr>
          <w:rtl/>
        </w:rPr>
      </w:pPr>
      <w:r>
        <w:rPr>
          <w:rFonts w:hint="cs"/>
          <w:rtl/>
        </w:rPr>
        <w:t>6-5-</w:t>
      </w:r>
      <w:r w:rsidR="00B36C0D" w:rsidRPr="00102817">
        <w:rPr>
          <w:rFonts w:hint="cs"/>
          <w:rtl/>
        </w:rPr>
        <w:t xml:space="preserve">التجهيزات العلمية </w:t>
      </w:r>
      <w:proofErr w:type="spellStart"/>
      <w:r w:rsidR="00B36C0D" w:rsidRPr="00102817">
        <w:rPr>
          <w:rFonts w:hint="cs"/>
          <w:rtl/>
        </w:rPr>
        <w:t>والبيداغوجية</w:t>
      </w:r>
      <w:proofErr w:type="spellEnd"/>
      <w:r w:rsidR="00B36C0D" w:rsidRPr="00102817">
        <w:rPr>
          <w:rFonts w:hint="cs"/>
          <w:rtl/>
        </w:rPr>
        <w:t xml:space="preserve"> </w:t>
      </w:r>
    </w:p>
    <w:p w:rsidR="002B3414" w:rsidRDefault="002B3414" w:rsidP="0051673D">
      <w:pPr>
        <w:pStyle w:val="3"/>
        <w:rPr>
          <w:rtl/>
          <w:lang w:bidi="ar-MA"/>
        </w:rPr>
      </w:pPr>
      <w:r>
        <w:rPr>
          <w:rFonts w:hint="cs"/>
          <w:rtl/>
        </w:rPr>
        <w:t xml:space="preserve">تقديم </w:t>
      </w:r>
      <w:r w:rsidRPr="00BA627E">
        <w:rPr>
          <w:rFonts w:hint="cs"/>
          <w:rtl/>
        </w:rPr>
        <w:t xml:space="preserve">جرد في التجهيزات العلمية </w:t>
      </w:r>
      <w:proofErr w:type="spellStart"/>
      <w:r w:rsidRPr="00BA627E">
        <w:rPr>
          <w:rFonts w:hint="cs"/>
          <w:rtl/>
        </w:rPr>
        <w:t>والبيداغوجية</w:t>
      </w:r>
      <w:proofErr w:type="spellEnd"/>
      <w:r w:rsidRPr="00BA627E">
        <w:rPr>
          <w:rFonts w:hint="cs"/>
          <w:rtl/>
        </w:rPr>
        <w:t xml:space="preserve"> المرتبطة بالتكوين والبحث في المادة أو المواد المعنية بالمؤسسة </w:t>
      </w:r>
      <w:proofErr w:type="spellStart"/>
      <w:r w:rsidRPr="00BA627E">
        <w:rPr>
          <w:rFonts w:hint="cs"/>
          <w:rtl/>
        </w:rPr>
        <w:t>المترشحة</w:t>
      </w:r>
      <w:proofErr w:type="spellEnd"/>
      <w:r w:rsidRPr="00BA627E">
        <w:rPr>
          <w:rFonts w:hint="cs"/>
          <w:rtl/>
        </w:rPr>
        <w:t xml:space="preserve"> وشريكاتها </w:t>
      </w:r>
      <w:r>
        <w:rPr>
          <w:rFonts w:hint="cs"/>
          <w:rtl/>
        </w:rPr>
        <w:t>(</w:t>
      </w:r>
      <w:r w:rsidRPr="00BA627E">
        <w:rPr>
          <w:rFonts w:hint="cs"/>
          <w:rtl/>
        </w:rPr>
        <w:t>عند الاقتضاء</w:t>
      </w:r>
      <w:proofErr w:type="spellStart"/>
      <w:r w:rsidRPr="00BA627E"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  <w:r w:rsidR="0051673D">
        <w:rPr>
          <w:rFonts w:hint="cs"/>
          <w:rtl/>
        </w:rPr>
        <w:t xml:space="preserve">طبقا </w:t>
      </w:r>
      <w:r w:rsidR="0051673D" w:rsidRPr="0051673D">
        <w:rPr>
          <w:rFonts w:hint="cs"/>
          <w:b/>
          <w:bCs/>
          <w:rtl/>
        </w:rPr>
        <w:t>للملحق عدد 3</w:t>
      </w:r>
      <w:r w:rsidR="0051673D">
        <w:rPr>
          <w:rFonts w:hint="cs"/>
          <w:rtl/>
        </w:rPr>
        <w:t xml:space="preserve">. </w:t>
      </w:r>
    </w:p>
    <w:p w:rsidR="00BA627E" w:rsidRPr="000A2BCA" w:rsidRDefault="00BA627E" w:rsidP="00BA627E">
      <w:pPr>
        <w:bidi/>
        <w:rPr>
          <w:rtl/>
        </w:rPr>
      </w:pPr>
    </w:p>
    <w:p w:rsidR="00D675B1" w:rsidRPr="000A2BCA" w:rsidRDefault="001857D3" w:rsidP="003C3DF7">
      <w:pPr>
        <w:pStyle w:val="2"/>
      </w:pPr>
      <w:r>
        <w:rPr>
          <w:rFonts w:hint="cs"/>
          <w:rtl/>
          <w:lang w:eastAsia="ar-SA"/>
        </w:rPr>
        <w:t>6-7-</w:t>
      </w:r>
      <w:r w:rsidR="00D675B1" w:rsidRPr="000A2BCA">
        <w:rPr>
          <w:rFonts w:hint="cs"/>
          <w:rtl/>
          <w:lang w:eastAsia="ar-SA"/>
        </w:rPr>
        <w:t xml:space="preserve"> الشراكة</w:t>
      </w:r>
      <w:r w:rsidR="00D675B1" w:rsidRPr="000A2BCA">
        <w:rPr>
          <w:rFonts w:hint="cs"/>
          <w:rtl/>
        </w:rPr>
        <w:t xml:space="preserve"> </w:t>
      </w:r>
    </w:p>
    <w:p w:rsidR="00D675B1" w:rsidRDefault="002B3414" w:rsidP="001857D3">
      <w:pPr>
        <w:pStyle w:val="3"/>
        <w:rPr>
          <w:rtl/>
        </w:rPr>
      </w:pPr>
      <w:r>
        <w:rPr>
          <w:rFonts w:hint="cs"/>
          <w:rtl/>
        </w:rPr>
        <w:t>تقديم قائمة في الشراكات المبرمة مع محيط البحث والتكوين الجامعي، على المستويين الوطني والدولي، ومع المحيط الاقتصادي والاجتماعي والثقافي (إضافة ملحق يتضمن نسخا من اتفاقيات الشراكة أو مشاريع الاتفاقيات)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6"/>
        <w:gridCol w:w="4026"/>
        <w:gridCol w:w="3028"/>
      </w:tblGrid>
      <w:tr w:rsidR="002B3414" w:rsidRPr="002B3414" w:rsidTr="002B3414">
        <w:trPr>
          <w:trHeight w:val="20"/>
          <w:jc w:val="center"/>
        </w:trPr>
        <w:tc>
          <w:tcPr>
            <w:tcW w:w="2516" w:type="dxa"/>
            <w:vAlign w:val="center"/>
          </w:tcPr>
          <w:p w:rsidR="002B3414" w:rsidRPr="0051673D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  <w:rtl/>
                <w:lang w:bidi="ar-MA"/>
              </w:rPr>
            </w:pPr>
            <w:proofErr w:type="gramStart"/>
            <w:r w:rsidRPr="0051673D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المؤسسة</w:t>
            </w:r>
            <w:proofErr w:type="gramEnd"/>
          </w:p>
        </w:tc>
        <w:tc>
          <w:tcPr>
            <w:tcW w:w="4026" w:type="dxa"/>
            <w:vAlign w:val="center"/>
          </w:tcPr>
          <w:p w:rsidR="002B3414" w:rsidRPr="0051673D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  <w:rtl/>
                <w:lang w:bidi="ar-MA"/>
              </w:rPr>
            </w:pPr>
            <w:r w:rsidRPr="0051673D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نوع الأنشطة</w:t>
            </w:r>
          </w:p>
        </w:tc>
        <w:tc>
          <w:tcPr>
            <w:tcW w:w="3028" w:type="dxa"/>
            <w:vAlign w:val="center"/>
          </w:tcPr>
          <w:p w:rsidR="002B3414" w:rsidRPr="0051673D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51673D">
              <w:rPr>
                <w:rFonts w:cs="Simplified Arabic" w:hint="cs"/>
                <w:b/>
                <w:bCs/>
                <w:color w:val="000000"/>
                <w:sz w:val="26"/>
                <w:szCs w:val="26"/>
                <w:rtl/>
                <w:lang w:bidi="ar-MA"/>
              </w:rPr>
              <w:t>تحديد طبيعة الشراكة وكيفيتها</w:t>
            </w:r>
          </w:p>
        </w:tc>
      </w:tr>
      <w:tr w:rsidR="002B3414" w:rsidRPr="002B3414" w:rsidTr="002B3414">
        <w:trPr>
          <w:trHeight w:val="20"/>
          <w:jc w:val="center"/>
        </w:trPr>
        <w:tc>
          <w:tcPr>
            <w:tcW w:w="2516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2B3414" w:rsidRPr="002B3414" w:rsidTr="002B3414">
        <w:trPr>
          <w:trHeight w:val="20"/>
          <w:jc w:val="center"/>
        </w:trPr>
        <w:tc>
          <w:tcPr>
            <w:tcW w:w="2516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2B3414" w:rsidRPr="002B3414" w:rsidTr="002B3414">
        <w:trPr>
          <w:trHeight w:val="20"/>
          <w:jc w:val="center"/>
        </w:trPr>
        <w:tc>
          <w:tcPr>
            <w:tcW w:w="2516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28" w:type="dxa"/>
            <w:vAlign w:val="center"/>
          </w:tcPr>
          <w:p w:rsidR="002B3414" w:rsidRPr="002B3414" w:rsidRDefault="002B3414" w:rsidP="002B3414">
            <w:pPr>
              <w:pStyle w:val="Corpsdetexte2"/>
              <w:bidi/>
              <w:spacing w:after="0" w:line="240" w:lineRule="auto"/>
              <w:jc w:val="center"/>
              <w:rPr>
                <w:rFonts w:cs="Simplified Arabic"/>
                <w:color w:val="000000"/>
                <w:sz w:val="28"/>
                <w:szCs w:val="28"/>
                <w:rtl/>
              </w:rPr>
            </w:pPr>
          </w:p>
        </w:tc>
      </w:tr>
    </w:tbl>
    <w:p w:rsidR="002B3414" w:rsidRDefault="002B3414" w:rsidP="001857D3">
      <w:pPr>
        <w:pStyle w:val="3"/>
        <w:rPr>
          <w:rtl/>
        </w:rPr>
      </w:pPr>
    </w:p>
    <w:p w:rsidR="0056580C" w:rsidRDefault="0056580C" w:rsidP="0056580C">
      <w:pPr>
        <w:bidi/>
        <w:jc w:val="both"/>
        <w:rPr>
          <w:rtl/>
        </w:rPr>
      </w:pPr>
    </w:p>
    <w:p w:rsidR="000A2BCA" w:rsidRPr="000A2BCA" w:rsidRDefault="000A2BCA" w:rsidP="005A6C3D">
      <w:pPr>
        <w:rPr>
          <w:rtl/>
        </w:rPr>
      </w:pPr>
      <w:r w:rsidRPr="000A2BCA">
        <w:rPr>
          <w:rtl/>
        </w:rPr>
        <w:br w:type="page"/>
      </w:r>
    </w:p>
    <w:p w:rsidR="000F3E99" w:rsidRPr="0051673D" w:rsidRDefault="00957AC0" w:rsidP="00E26065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proofErr w:type="gramStart"/>
      <w:r w:rsidRPr="0051673D">
        <w:rPr>
          <w:rFonts w:cs="Simplified Arabic" w:hint="cs"/>
          <w:b/>
          <w:bCs/>
          <w:sz w:val="32"/>
          <w:szCs w:val="32"/>
          <w:rtl/>
        </w:rPr>
        <w:lastRenderedPageBreak/>
        <w:t>ملحق</w:t>
      </w:r>
      <w:proofErr w:type="gramEnd"/>
      <w:r w:rsidRPr="0051673D">
        <w:rPr>
          <w:rFonts w:cs="Simplified Arabic" w:hint="cs"/>
          <w:b/>
          <w:bCs/>
          <w:sz w:val="32"/>
          <w:szCs w:val="32"/>
          <w:rtl/>
        </w:rPr>
        <w:t xml:space="preserve"> عدد</w:t>
      </w:r>
      <w:r w:rsidR="00E26065" w:rsidRPr="0051673D">
        <w:rPr>
          <w:rFonts w:cs="Simplified Arabic" w:hint="cs"/>
          <w:b/>
          <w:bCs/>
          <w:sz w:val="32"/>
          <w:szCs w:val="32"/>
          <w:rtl/>
        </w:rPr>
        <w:t xml:space="preserve"> 1</w:t>
      </w:r>
    </w:p>
    <w:p w:rsidR="000F3E99" w:rsidRPr="0051673D" w:rsidRDefault="000F3E99" w:rsidP="000F3E99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51673D">
        <w:rPr>
          <w:rFonts w:cs="Simplified Arabic" w:hint="cs"/>
          <w:b/>
          <w:bCs/>
          <w:sz w:val="32"/>
          <w:szCs w:val="32"/>
          <w:rtl/>
        </w:rPr>
        <w:t xml:space="preserve">قائمة في أعضاء فريق التكوين والبحث المتدخلين في التكوين </w:t>
      </w:r>
      <w:proofErr w:type="spellStart"/>
      <w:r w:rsidRPr="0051673D">
        <w:rPr>
          <w:rFonts w:cs="Simplified Arabic" w:hint="cs"/>
          <w:b/>
          <w:bCs/>
          <w:sz w:val="32"/>
          <w:szCs w:val="32"/>
          <w:rtl/>
        </w:rPr>
        <w:t>والتأطير</w:t>
      </w:r>
      <w:proofErr w:type="spellEnd"/>
      <w:r w:rsidRPr="0051673D">
        <w:rPr>
          <w:rFonts w:cs="Simplified Arabic" w:hint="cs"/>
          <w:b/>
          <w:bCs/>
          <w:sz w:val="32"/>
          <w:szCs w:val="32"/>
          <w:rtl/>
        </w:rPr>
        <w:t xml:space="preserve"> بالدكتوراه</w:t>
      </w:r>
    </w:p>
    <w:p w:rsidR="00957AC0" w:rsidRPr="000A2BCA" w:rsidRDefault="00957AC0" w:rsidP="000F3E99">
      <w:pPr>
        <w:pStyle w:val="3"/>
        <w:rPr>
          <w:rtl/>
        </w:rPr>
      </w:pPr>
    </w:p>
    <w:p w:rsidR="009D5881" w:rsidRPr="00E26065" w:rsidRDefault="00957AC0" w:rsidP="00E26065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الجامعة :</w:t>
      </w:r>
      <w:proofErr w:type="gramEnd"/>
      <w:r w:rsidR="00FC27B8">
        <w:rPr>
          <w:rFonts w:hint="cs"/>
          <w:rtl/>
        </w:rPr>
        <w:t xml:space="preserve"> ...............................................................................................................</w:t>
      </w:r>
    </w:p>
    <w:p w:rsidR="00957AC0" w:rsidRPr="00E26065" w:rsidRDefault="00957AC0" w:rsidP="00E26065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المؤسسة :</w:t>
      </w:r>
      <w:proofErr w:type="gramEnd"/>
      <w:r w:rsidR="00FC27B8" w:rsidRPr="00FC27B8">
        <w:rPr>
          <w:rFonts w:hint="cs"/>
          <w:rtl/>
        </w:rPr>
        <w:t xml:space="preserve"> </w:t>
      </w:r>
      <w:r w:rsidR="00FC27B8">
        <w:rPr>
          <w:rFonts w:hint="cs"/>
          <w:rtl/>
        </w:rPr>
        <w:t>..............................................................................................................</w:t>
      </w:r>
    </w:p>
    <w:p w:rsidR="000F3E99" w:rsidRPr="00E26065" w:rsidRDefault="000F3E99" w:rsidP="00FC27B8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الشهادة :</w:t>
      </w:r>
      <w:proofErr w:type="gramEnd"/>
      <w:r w:rsidR="00FC27B8" w:rsidRPr="00FC27B8">
        <w:rPr>
          <w:rFonts w:hint="cs"/>
          <w:rtl/>
        </w:rPr>
        <w:t xml:space="preserve"> </w:t>
      </w:r>
      <w:r w:rsidR="00FC27B8">
        <w:rPr>
          <w:rFonts w:hint="cs"/>
          <w:rtl/>
        </w:rPr>
        <w:t>...............................................................................................................</w:t>
      </w:r>
    </w:p>
    <w:p w:rsidR="000F3E99" w:rsidRPr="000F3E99" w:rsidRDefault="000F3E99" w:rsidP="00FC27B8">
      <w:pPr>
        <w:pStyle w:val="3"/>
        <w:rPr>
          <w:rtl/>
        </w:rPr>
      </w:pPr>
    </w:p>
    <w:p w:rsidR="005C4FA6" w:rsidRPr="0051673D" w:rsidRDefault="00E26065" w:rsidP="00E2606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51673D">
        <w:rPr>
          <w:rFonts w:cs="Simplified Arabic" w:hint="cs"/>
          <w:b/>
          <w:bCs/>
          <w:sz w:val="28"/>
          <w:szCs w:val="28"/>
          <w:rtl/>
        </w:rPr>
        <w:t>1- المدرسون التابعون للمؤسسة المعنية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994"/>
        <w:gridCol w:w="2832"/>
        <w:gridCol w:w="1914"/>
        <w:gridCol w:w="1915"/>
        <w:gridCol w:w="1915"/>
      </w:tblGrid>
      <w:tr w:rsidR="00840329" w:rsidRPr="0051673D" w:rsidTr="00E26065">
        <w:trPr>
          <w:trHeight w:val="623"/>
          <w:jc w:val="center"/>
        </w:trPr>
        <w:tc>
          <w:tcPr>
            <w:tcW w:w="994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51673D">
              <w:rPr>
                <w:rFonts w:cs="Arabic Transparent" w:hint="cs"/>
                <w:b/>
                <w:bCs/>
                <w:rtl/>
              </w:rPr>
              <w:t>ع/ر</w:t>
            </w:r>
          </w:p>
        </w:tc>
        <w:tc>
          <w:tcPr>
            <w:tcW w:w="2832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الاسم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واللقب</w:t>
            </w:r>
          </w:p>
        </w:tc>
        <w:tc>
          <w:tcPr>
            <w:tcW w:w="1914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الرتبة</w:t>
            </w:r>
            <w:proofErr w:type="gramEnd"/>
          </w:p>
        </w:tc>
        <w:tc>
          <w:tcPr>
            <w:tcW w:w="1915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الاختصاص</w:t>
            </w:r>
            <w:proofErr w:type="gramEnd"/>
          </w:p>
        </w:tc>
        <w:tc>
          <w:tcPr>
            <w:tcW w:w="1915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الملاحظات</w:t>
            </w:r>
            <w:proofErr w:type="gramEnd"/>
          </w:p>
        </w:tc>
      </w:tr>
      <w:tr w:rsidR="00840329" w:rsidRPr="0051673D" w:rsidTr="00E26065">
        <w:trPr>
          <w:trHeight w:val="623"/>
          <w:jc w:val="center"/>
        </w:trPr>
        <w:tc>
          <w:tcPr>
            <w:tcW w:w="994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832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4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:rsidR="00840329" w:rsidRPr="0051673D" w:rsidRDefault="0084032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:rsidR="00840329" w:rsidRPr="0051673D" w:rsidRDefault="00840329" w:rsidP="000F3E99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4A74BC" w:rsidRPr="0051673D" w:rsidTr="00E26065">
        <w:trPr>
          <w:trHeight w:val="623"/>
          <w:jc w:val="center"/>
        </w:trPr>
        <w:tc>
          <w:tcPr>
            <w:tcW w:w="994" w:type="dxa"/>
            <w:vAlign w:val="center"/>
          </w:tcPr>
          <w:p w:rsidR="004A74BC" w:rsidRPr="0051673D" w:rsidRDefault="004A74BC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832" w:type="dxa"/>
            <w:vAlign w:val="center"/>
          </w:tcPr>
          <w:p w:rsidR="004A74BC" w:rsidRPr="0051673D" w:rsidRDefault="004A74BC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4" w:type="dxa"/>
            <w:vAlign w:val="center"/>
          </w:tcPr>
          <w:p w:rsidR="004A74BC" w:rsidRPr="0051673D" w:rsidRDefault="004A74BC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:rsidR="004A74BC" w:rsidRPr="0051673D" w:rsidRDefault="004A74BC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:rsidR="004A74BC" w:rsidRPr="0051673D" w:rsidRDefault="004A74BC" w:rsidP="000F3E99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0F3E99" w:rsidRPr="0051673D" w:rsidTr="00E26065">
        <w:trPr>
          <w:trHeight w:val="623"/>
          <w:jc w:val="center"/>
        </w:trPr>
        <w:tc>
          <w:tcPr>
            <w:tcW w:w="994" w:type="dxa"/>
            <w:vAlign w:val="center"/>
          </w:tcPr>
          <w:p w:rsidR="000F3E99" w:rsidRPr="0051673D" w:rsidRDefault="000F3E9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832" w:type="dxa"/>
            <w:vAlign w:val="center"/>
          </w:tcPr>
          <w:p w:rsidR="000F3E99" w:rsidRPr="0051673D" w:rsidRDefault="000F3E9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4" w:type="dxa"/>
            <w:vAlign w:val="center"/>
          </w:tcPr>
          <w:p w:rsidR="000F3E99" w:rsidRPr="0051673D" w:rsidRDefault="000F3E9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:rsidR="000F3E99" w:rsidRPr="0051673D" w:rsidRDefault="000F3E99" w:rsidP="005A6C3D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:rsidR="000F3E99" w:rsidRPr="0051673D" w:rsidRDefault="000F3E99" w:rsidP="000F3E99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840329" w:rsidRPr="0051673D" w:rsidRDefault="00E26065" w:rsidP="00E2606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51673D">
        <w:rPr>
          <w:rFonts w:cs="Simplified Arabic" w:hint="cs"/>
          <w:b/>
          <w:bCs/>
          <w:sz w:val="28"/>
          <w:szCs w:val="28"/>
          <w:rtl/>
        </w:rPr>
        <w:t xml:space="preserve">2- المدرسون التابعون لمؤسسات </w:t>
      </w:r>
      <w:proofErr w:type="gramStart"/>
      <w:r w:rsidRPr="0051673D">
        <w:rPr>
          <w:rFonts w:cs="Simplified Arabic" w:hint="cs"/>
          <w:b/>
          <w:bCs/>
          <w:sz w:val="28"/>
          <w:szCs w:val="28"/>
          <w:rtl/>
        </w:rPr>
        <w:t>أخرى</w:t>
      </w:r>
      <w:proofErr w:type="gramEnd"/>
      <w:r w:rsidRPr="0051673D">
        <w:rPr>
          <w:rFonts w:cs="Simplified Arabic" w:hint="cs"/>
          <w:b/>
          <w:bCs/>
          <w:sz w:val="28"/>
          <w:szCs w:val="28"/>
          <w:rtl/>
        </w:rPr>
        <w:t xml:space="preserve"> من الجامعة المعنية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784"/>
        <w:gridCol w:w="1832"/>
        <w:gridCol w:w="1147"/>
        <w:gridCol w:w="2191"/>
        <w:gridCol w:w="1905"/>
        <w:gridCol w:w="1711"/>
      </w:tblGrid>
      <w:tr w:rsidR="00840329" w:rsidRPr="0051673D" w:rsidTr="00E26065">
        <w:trPr>
          <w:trHeight w:val="623"/>
          <w:jc w:val="center"/>
        </w:trPr>
        <w:tc>
          <w:tcPr>
            <w:tcW w:w="784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51673D">
              <w:rPr>
                <w:rFonts w:cs="Arabic Transparent" w:hint="cs"/>
                <w:b/>
                <w:bCs/>
                <w:rtl/>
              </w:rPr>
              <w:t>ع/ر</w:t>
            </w:r>
          </w:p>
        </w:tc>
        <w:tc>
          <w:tcPr>
            <w:tcW w:w="1832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الاسم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واللقب</w:t>
            </w:r>
          </w:p>
        </w:tc>
        <w:tc>
          <w:tcPr>
            <w:tcW w:w="1147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الرتبة</w:t>
            </w:r>
            <w:proofErr w:type="gramEnd"/>
          </w:p>
        </w:tc>
        <w:tc>
          <w:tcPr>
            <w:tcW w:w="2191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الاختصاص</w:t>
            </w:r>
            <w:proofErr w:type="gramEnd"/>
          </w:p>
        </w:tc>
        <w:tc>
          <w:tcPr>
            <w:tcW w:w="1905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المؤسسة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الأصلية</w:t>
            </w:r>
          </w:p>
        </w:tc>
        <w:tc>
          <w:tcPr>
            <w:tcW w:w="1711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الملاحظات</w:t>
            </w:r>
            <w:proofErr w:type="gramEnd"/>
          </w:p>
        </w:tc>
      </w:tr>
      <w:tr w:rsidR="00840329" w:rsidRPr="0051673D" w:rsidTr="00E26065">
        <w:trPr>
          <w:trHeight w:val="623"/>
          <w:jc w:val="center"/>
        </w:trPr>
        <w:tc>
          <w:tcPr>
            <w:tcW w:w="784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32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47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191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05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11" w:type="dxa"/>
            <w:vAlign w:val="center"/>
          </w:tcPr>
          <w:p w:rsidR="00840329" w:rsidRPr="0051673D" w:rsidRDefault="00840329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4A74BC" w:rsidRPr="0051673D" w:rsidTr="00E26065">
        <w:trPr>
          <w:trHeight w:val="623"/>
          <w:jc w:val="center"/>
        </w:trPr>
        <w:tc>
          <w:tcPr>
            <w:tcW w:w="784" w:type="dxa"/>
            <w:vAlign w:val="center"/>
          </w:tcPr>
          <w:p w:rsidR="004A74BC" w:rsidRPr="0051673D" w:rsidRDefault="004A74B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32" w:type="dxa"/>
            <w:vAlign w:val="center"/>
          </w:tcPr>
          <w:p w:rsidR="004A74BC" w:rsidRPr="0051673D" w:rsidRDefault="004A74B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47" w:type="dxa"/>
            <w:vAlign w:val="center"/>
          </w:tcPr>
          <w:p w:rsidR="004A74BC" w:rsidRPr="0051673D" w:rsidRDefault="004A74B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191" w:type="dxa"/>
            <w:vAlign w:val="center"/>
          </w:tcPr>
          <w:p w:rsidR="004A74BC" w:rsidRPr="0051673D" w:rsidRDefault="004A74B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05" w:type="dxa"/>
            <w:vAlign w:val="center"/>
          </w:tcPr>
          <w:p w:rsidR="004A74BC" w:rsidRPr="0051673D" w:rsidRDefault="004A74B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11" w:type="dxa"/>
            <w:vAlign w:val="center"/>
          </w:tcPr>
          <w:p w:rsidR="004A74BC" w:rsidRPr="0051673D" w:rsidRDefault="004A74B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26065" w:rsidRPr="0051673D" w:rsidTr="00E26065">
        <w:trPr>
          <w:trHeight w:val="623"/>
          <w:jc w:val="center"/>
        </w:trPr>
        <w:tc>
          <w:tcPr>
            <w:tcW w:w="78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32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47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191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05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11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0A6902" w:rsidRPr="0051673D" w:rsidRDefault="004A74BC" w:rsidP="004A74BC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51673D">
        <w:rPr>
          <w:rFonts w:cs="Simplified Arabic" w:hint="cs"/>
          <w:b/>
          <w:bCs/>
          <w:sz w:val="28"/>
          <w:szCs w:val="28"/>
          <w:rtl/>
        </w:rPr>
        <w:t>3</w:t>
      </w:r>
      <w:r w:rsidR="00E26065" w:rsidRPr="0051673D">
        <w:rPr>
          <w:rFonts w:cs="Simplified Arabic" w:hint="cs"/>
          <w:b/>
          <w:bCs/>
          <w:sz w:val="28"/>
          <w:szCs w:val="28"/>
          <w:rtl/>
        </w:rPr>
        <w:t>- المدرسون التابعون لمؤسسات من خارج الجامعة المعنية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737"/>
        <w:gridCol w:w="1540"/>
        <w:gridCol w:w="1012"/>
        <w:gridCol w:w="1515"/>
        <w:gridCol w:w="1733"/>
        <w:gridCol w:w="1314"/>
        <w:gridCol w:w="1719"/>
      </w:tblGrid>
      <w:tr w:rsidR="003F5840" w:rsidRPr="0051673D" w:rsidTr="00E26065">
        <w:trPr>
          <w:trHeight w:val="623"/>
          <w:jc w:val="center"/>
        </w:trPr>
        <w:tc>
          <w:tcPr>
            <w:tcW w:w="737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51673D">
              <w:rPr>
                <w:rFonts w:cs="Arabic Transparent" w:hint="cs"/>
                <w:b/>
                <w:bCs/>
                <w:rtl/>
              </w:rPr>
              <w:t>ع/ر</w:t>
            </w:r>
          </w:p>
        </w:tc>
        <w:tc>
          <w:tcPr>
            <w:tcW w:w="1540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الاسم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واللقب</w:t>
            </w:r>
          </w:p>
        </w:tc>
        <w:tc>
          <w:tcPr>
            <w:tcW w:w="1012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الرتبة</w:t>
            </w:r>
            <w:proofErr w:type="gramEnd"/>
          </w:p>
        </w:tc>
        <w:tc>
          <w:tcPr>
            <w:tcW w:w="1515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الاختصاص</w:t>
            </w:r>
            <w:proofErr w:type="gramEnd"/>
          </w:p>
        </w:tc>
        <w:tc>
          <w:tcPr>
            <w:tcW w:w="1733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المؤسسة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الأصلية</w:t>
            </w:r>
          </w:p>
        </w:tc>
        <w:tc>
          <w:tcPr>
            <w:tcW w:w="1314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الجامعـة</w:t>
            </w:r>
            <w:proofErr w:type="gramEnd"/>
          </w:p>
        </w:tc>
        <w:tc>
          <w:tcPr>
            <w:tcW w:w="1719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الملاحظات</w:t>
            </w:r>
            <w:proofErr w:type="gramEnd"/>
          </w:p>
        </w:tc>
      </w:tr>
      <w:tr w:rsidR="003F5840" w:rsidRPr="0051673D" w:rsidTr="00E26065">
        <w:trPr>
          <w:trHeight w:val="623"/>
          <w:jc w:val="center"/>
        </w:trPr>
        <w:tc>
          <w:tcPr>
            <w:tcW w:w="737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012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15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33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14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:rsidR="003F5840" w:rsidRPr="0051673D" w:rsidRDefault="003F5840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26065" w:rsidRPr="0051673D" w:rsidTr="00E26065">
        <w:trPr>
          <w:trHeight w:val="623"/>
          <w:jc w:val="center"/>
        </w:trPr>
        <w:tc>
          <w:tcPr>
            <w:tcW w:w="737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012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15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33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1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26065" w:rsidRPr="0051673D" w:rsidTr="00E26065">
        <w:trPr>
          <w:trHeight w:val="623"/>
          <w:jc w:val="center"/>
        </w:trPr>
        <w:tc>
          <w:tcPr>
            <w:tcW w:w="737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012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15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33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1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1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664689" w:rsidRPr="0051673D" w:rsidRDefault="00E26065" w:rsidP="00E2606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51673D">
        <w:rPr>
          <w:rFonts w:cs="Simplified Arabic" w:hint="cs"/>
          <w:b/>
          <w:bCs/>
          <w:sz w:val="28"/>
          <w:szCs w:val="28"/>
          <w:rtl/>
        </w:rPr>
        <w:t>4-</w:t>
      </w:r>
      <w:proofErr w:type="gramStart"/>
      <w:r w:rsidRPr="0051673D">
        <w:rPr>
          <w:rFonts w:cs="Simplified Arabic" w:hint="cs"/>
          <w:b/>
          <w:bCs/>
          <w:sz w:val="28"/>
          <w:szCs w:val="28"/>
          <w:rtl/>
        </w:rPr>
        <w:t>قائمة</w:t>
      </w:r>
      <w:proofErr w:type="gramEnd"/>
      <w:r w:rsidRPr="0051673D">
        <w:rPr>
          <w:rFonts w:cs="Simplified Arabic" w:hint="cs"/>
          <w:b/>
          <w:bCs/>
          <w:sz w:val="28"/>
          <w:szCs w:val="28"/>
          <w:rtl/>
        </w:rPr>
        <w:t xml:space="preserve"> في المدرسين الزائرين</w:t>
      </w:r>
    </w:p>
    <w:tbl>
      <w:tblPr>
        <w:tblStyle w:val="Grilledutableau"/>
        <w:bidiVisual/>
        <w:tblW w:w="5000" w:type="pct"/>
        <w:jc w:val="center"/>
        <w:tblLook w:val="04A0"/>
      </w:tblPr>
      <w:tblGrid>
        <w:gridCol w:w="649"/>
        <w:gridCol w:w="1314"/>
        <w:gridCol w:w="882"/>
        <w:gridCol w:w="1244"/>
        <w:gridCol w:w="1596"/>
        <w:gridCol w:w="1209"/>
        <w:gridCol w:w="1188"/>
        <w:gridCol w:w="1488"/>
      </w:tblGrid>
      <w:tr w:rsidR="00134D74" w:rsidRPr="0051673D" w:rsidTr="004A74BC">
        <w:trPr>
          <w:trHeight w:val="623"/>
          <w:jc w:val="center"/>
        </w:trPr>
        <w:tc>
          <w:tcPr>
            <w:tcW w:w="649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51673D">
              <w:rPr>
                <w:rFonts w:cs="Arabic Transparent" w:hint="cs"/>
                <w:b/>
                <w:bCs/>
                <w:rtl/>
              </w:rPr>
              <w:t>ع/ر</w:t>
            </w:r>
          </w:p>
        </w:tc>
        <w:tc>
          <w:tcPr>
            <w:tcW w:w="1314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الاسم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واللقب</w:t>
            </w:r>
          </w:p>
        </w:tc>
        <w:tc>
          <w:tcPr>
            <w:tcW w:w="882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الرتبة</w:t>
            </w:r>
            <w:proofErr w:type="gramEnd"/>
          </w:p>
        </w:tc>
        <w:tc>
          <w:tcPr>
            <w:tcW w:w="1244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الاختصاص</w:t>
            </w:r>
            <w:proofErr w:type="gramEnd"/>
          </w:p>
        </w:tc>
        <w:tc>
          <w:tcPr>
            <w:tcW w:w="1596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المؤسسة</w:t>
            </w:r>
            <w:proofErr w:type="gramEnd"/>
            <w:r w:rsidRPr="0051673D">
              <w:rPr>
                <w:rFonts w:cs="Arabic Transparent" w:hint="cs"/>
                <w:b/>
                <w:bCs/>
                <w:rtl/>
              </w:rPr>
              <w:t xml:space="preserve"> الأصلية</w:t>
            </w:r>
          </w:p>
        </w:tc>
        <w:tc>
          <w:tcPr>
            <w:tcW w:w="1209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الجامعـة</w:t>
            </w:r>
            <w:proofErr w:type="gramEnd"/>
          </w:p>
        </w:tc>
        <w:tc>
          <w:tcPr>
            <w:tcW w:w="1188" w:type="dxa"/>
            <w:vAlign w:val="center"/>
          </w:tcPr>
          <w:p w:rsidR="00134D74" w:rsidRPr="0051673D" w:rsidRDefault="00A82F9C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البلد</w:t>
            </w:r>
            <w:proofErr w:type="gramEnd"/>
          </w:p>
        </w:tc>
        <w:tc>
          <w:tcPr>
            <w:tcW w:w="1488" w:type="dxa"/>
            <w:vAlign w:val="center"/>
          </w:tcPr>
          <w:p w:rsidR="00134D74" w:rsidRPr="0051673D" w:rsidRDefault="00134D74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proofErr w:type="gramStart"/>
            <w:r w:rsidRPr="0051673D">
              <w:rPr>
                <w:rFonts w:cs="Arabic Transparent" w:hint="cs"/>
                <w:b/>
                <w:bCs/>
                <w:rtl/>
              </w:rPr>
              <w:t>الملاحظات</w:t>
            </w:r>
            <w:proofErr w:type="gramEnd"/>
          </w:p>
        </w:tc>
      </w:tr>
      <w:tr w:rsidR="00E26065" w:rsidRPr="0051673D" w:rsidTr="004A74BC">
        <w:trPr>
          <w:trHeight w:val="623"/>
          <w:jc w:val="center"/>
        </w:trPr>
        <w:tc>
          <w:tcPr>
            <w:tcW w:w="64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1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882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4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96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0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88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26065" w:rsidRPr="0051673D" w:rsidTr="004A74BC">
        <w:trPr>
          <w:trHeight w:val="623"/>
          <w:jc w:val="center"/>
        </w:trPr>
        <w:tc>
          <w:tcPr>
            <w:tcW w:w="64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1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882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4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96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0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88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26065" w:rsidRPr="0051673D" w:rsidTr="004A74BC">
        <w:trPr>
          <w:trHeight w:val="623"/>
          <w:jc w:val="center"/>
        </w:trPr>
        <w:tc>
          <w:tcPr>
            <w:tcW w:w="64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1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882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44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596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09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188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88" w:type="dxa"/>
            <w:vAlign w:val="center"/>
          </w:tcPr>
          <w:p w:rsidR="00E26065" w:rsidRPr="0051673D" w:rsidRDefault="00E26065" w:rsidP="00E26065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C9548A" w:rsidRPr="0051673D" w:rsidRDefault="00C9548A" w:rsidP="0051673D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sz w:val="36"/>
          <w:szCs w:val="36"/>
          <w:rtl/>
        </w:rPr>
        <w:br w:type="page"/>
      </w:r>
      <w:proofErr w:type="gramStart"/>
      <w:r w:rsidRPr="002B3C49">
        <w:rPr>
          <w:rFonts w:cs="Simplified Arabic" w:hint="cs"/>
          <w:b/>
          <w:bCs/>
          <w:sz w:val="32"/>
          <w:szCs w:val="32"/>
          <w:rtl/>
        </w:rPr>
        <w:lastRenderedPageBreak/>
        <w:t>ملحق</w:t>
      </w:r>
      <w:proofErr w:type="gramEnd"/>
      <w:r w:rsidRPr="002B3C49">
        <w:rPr>
          <w:rFonts w:cs="Simplified Arabic" w:hint="cs"/>
          <w:b/>
          <w:bCs/>
          <w:sz w:val="32"/>
          <w:szCs w:val="32"/>
          <w:rtl/>
        </w:rPr>
        <w:t xml:space="preserve"> عدد </w:t>
      </w:r>
      <w:r>
        <w:rPr>
          <w:rFonts w:cs="Simplified Arabic" w:hint="cs"/>
          <w:b/>
          <w:bCs/>
          <w:sz w:val="32"/>
          <w:szCs w:val="32"/>
          <w:rtl/>
        </w:rPr>
        <w:t>2</w:t>
      </w:r>
    </w:p>
    <w:p w:rsidR="00C9548A" w:rsidRPr="0051673D" w:rsidRDefault="00C9548A" w:rsidP="0051673D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51673D">
        <w:rPr>
          <w:rFonts w:cs="Simplified Arabic" w:hint="cs"/>
          <w:b/>
          <w:bCs/>
          <w:sz w:val="32"/>
          <w:szCs w:val="32"/>
          <w:rtl/>
        </w:rPr>
        <w:t>قائمة في هياكل البحث المرتبطة بالدكتوراه</w:t>
      </w:r>
    </w:p>
    <w:p w:rsidR="00C9548A" w:rsidRPr="000A2BCA" w:rsidRDefault="00C9548A" w:rsidP="00C9548A">
      <w:pPr>
        <w:pStyle w:val="3"/>
        <w:rPr>
          <w:rtl/>
        </w:rPr>
      </w:pPr>
    </w:p>
    <w:p w:rsidR="00C9548A" w:rsidRPr="00E26065" w:rsidRDefault="00C9548A" w:rsidP="00C9548A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الجامعة :</w:t>
      </w:r>
      <w:proofErr w:type="gramEnd"/>
      <w:r>
        <w:rPr>
          <w:rFonts w:hint="cs"/>
          <w:rtl/>
        </w:rPr>
        <w:t xml:space="preserve"> .............................................................................................................</w:t>
      </w:r>
      <w:proofErr w:type="gramStart"/>
      <w:r>
        <w:rPr>
          <w:rFonts w:hint="cs"/>
          <w:rtl/>
        </w:rPr>
        <w:t>..</w:t>
      </w:r>
    </w:p>
    <w:p w:rsidR="00C9548A" w:rsidRPr="00E26065" w:rsidRDefault="00C9548A" w:rsidP="00C9548A">
      <w:pPr>
        <w:pStyle w:val="3"/>
        <w:rPr>
          <w:rtl/>
        </w:rPr>
      </w:pPr>
      <w:r w:rsidRPr="00E26065">
        <w:rPr>
          <w:rFonts w:hint="cs"/>
          <w:rtl/>
        </w:rPr>
        <w:t>المؤسس</w:t>
      </w:r>
      <w:proofErr w:type="gramEnd"/>
      <w:r w:rsidRPr="00E26065">
        <w:rPr>
          <w:rFonts w:hint="cs"/>
          <w:rtl/>
        </w:rPr>
        <w:t>ة :</w:t>
      </w:r>
      <w:r w:rsidRPr="00FC27B8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</w:t>
      </w:r>
    </w:p>
    <w:p w:rsidR="00C9548A" w:rsidRPr="00E26065" w:rsidRDefault="00C9548A" w:rsidP="00C9548A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الشهادة :</w:t>
      </w:r>
      <w:proofErr w:type="gramEnd"/>
      <w:r w:rsidRPr="00FC27B8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...............................................................................................................</w:t>
      </w:r>
    </w:p>
    <w:p w:rsidR="00C9548A" w:rsidRDefault="00C9548A" w:rsidP="00C9548A">
      <w:pPr>
        <w:pStyle w:val="3"/>
        <w:rPr>
          <w:rtl/>
        </w:rPr>
      </w:pPr>
    </w:p>
    <w:p w:rsidR="0051673D" w:rsidRDefault="0051673D" w:rsidP="00C9548A">
      <w:pPr>
        <w:pStyle w:val="3"/>
        <w:rPr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3164"/>
        <w:gridCol w:w="2612"/>
        <w:gridCol w:w="3718"/>
      </w:tblGrid>
      <w:tr w:rsidR="00C9548A" w:rsidTr="0051673D">
        <w:trPr>
          <w:jc w:val="center"/>
        </w:trPr>
        <w:tc>
          <w:tcPr>
            <w:tcW w:w="3164" w:type="dxa"/>
            <w:vAlign w:val="center"/>
          </w:tcPr>
          <w:p w:rsidR="00C9548A" w:rsidRPr="00C9548A" w:rsidRDefault="00C9548A" w:rsidP="0051673D">
            <w:pPr>
              <w:pStyle w:val="3"/>
              <w:jc w:val="center"/>
              <w:rPr>
                <w:b/>
                <w:bCs/>
                <w:rtl/>
              </w:rPr>
            </w:pPr>
            <w:r w:rsidRPr="00C9548A">
              <w:rPr>
                <w:rFonts w:hint="cs"/>
                <w:b/>
                <w:bCs/>
                <w:rtl/>
              </w:rPr>
              <w:t>هيكل البحث</w:t>
            </w:r>
          </w:p>
        </w:tc>
        <w:tc>
          <w:tcPr>
            <w:tcW w:w="2612" w:type="dxa"/>
            <w:vAlign w:val="center"/>
          </w:tcPr>
          <w:p w:rsidR="00C9548A" w:rsidRPr="00C9548A" w:rsidRDefault="00C9548A" w:rsidP="0051673D">
            <w:pPr>
              <w:pStyle w:val="3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المؤسسة</w:t>
            </w:r>
            <w:proofErr w:type="gramEnd"/>
          </w:p>
        </w:tc>
        <w:tc>
          <w:tcPr>
            <w:tcW w:w="3718" w:type="dxa"/>
            <w:vAlign w:val="center"/>
          </w:tcPr>
          <w:p w:rsidR="00C9548A" w:rsidRPr="00C9548A" w:rsidRDefault="00C9548A" w:rsidP="0051673D">
            <w:pPr>
              <w:pStyle w:val="3"/>
              <w:jc w:val="center"/>
              <w:rPr>
                <w:b/>
                <w:bCs/>
                <w:rtl/>
              </w:rPr>
            </w:pPr>
            <w:r w:rsidRPr="00C9548A">
              <w:rPr>
                <w:rFonts w:hint="cs"/>
                <w:b/>
                <w:bCs/>
                <w:rtl/>
              </w:rPr>
              <w:t xml:space="preserve">المدرسون الباحثون المشاركون في التكوين </w:t>
            </w:r>
            <w:proofErr w:type="spellStart"/>
            <w:r w:rsidRPr="00C9548A">
              <w:rPr>
                <w:rFonts w:hint="cs"/>
                <w:b/>
                <w:bCs/>
                <w:rtl/>
              </w:rPr>
              <w:t>والتأطير</w:t>
            </w:r>
            <w:proofErr w:type="spellEnd"/>
            <w:r w:rsidRPr="00C9548A">
              <w:rPr>
                <w:rFonts w:hint="cs"/>
                <w:b/>
                <w:bCs/>
                <w:rtl/>
              </w:rPr>
              <w:t xml:space="preserve"> بالدكتوراه والمنتمون للهيكل</w:t>
            </w:r>
          </w:p>
        </w:tc>
      </w:tr>
      <w:tr w:rsidR="00C9548A" w:rsidTr="0051673D">
        <w:trPr>
          <w:jc w:val="center"/>
        </w:trPr>
        <w:tc>
          <w:tcPr>
            <w:tcW w:w="3164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612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718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</w:tr>
      <w:tr w:rsidR="00C9548A" w:rsidTr="0051673D">
        <w:trPr>
          <w:jc w:val="center"/>
        </w:trPr>
        <w:tc>
          <w:tcPr>
            <w:tcW w:w="3164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612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718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</w:tr>
      <w:tr w:rsidR="00C9548A" w:rsidTr="0051673D">
        <w:trPr>
          <w:jc w:val="center"/>
        </w:trPr>
        <w:tc>
          <w:tcPr>
            <w:tcW w:w="3164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612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718" w:type="dxa"/>
            <w:vAlign w:val="center"/>
          </w:tcPr>
          <w:p w:rsidR="00C9548A" w:rsidRDefault="00C9548A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rPr>
          <w:jc w:val="center"/>
        </w:trPr>
        <w:tc>
          <w:tcPr>
            <w:tcW w:w="3164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612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71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rPr>
          <w:jc w:val="center"/>
        </w:trPr>
        <w:tc>
          <w:tcPr>
            <w:tcW w:w="3164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612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71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rPr>
          <w:jc w:val="center"/>
        </w:trPr>
        <w:tc>
          <w:tcPr>
            <w:tcW w:w="3164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612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71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</w:tbl>
    <w:p w:rsidR="00C9548A" w:rsidRDefault="00C9548A" w:rsidP="00C9548A">
      <w:pPr>
        <w:pStyle w:val="3"/>
        <w:rPr>
          <w:rtl/>
        </w:rPr>
      </w:pPr>
    </w:p>
    <w:p w:rsidR="00C9548A" w:rsidRPr="000F3E99" w:rsidRDefault="00C9548A" w:rsidP="00C9548A">
      <w:pPr>
        <w:pStyle w:val="3"/>
        <w:rPr>
          <w:rtl/>
        </w:rPr>
      </w:pPr>
    </w:p>
    <w:p w:rsidR="004A74BC" w:rsidRDefault="004A74BC">
      <w:pPr>
        <w:rPr>
          <w:rFonts w:cs="Simplified Arabic"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rtl/>
        </w:rPr>
        <w:br w:type="page"/>
      </w:r>
    </w:p>
    <w:p w:rsidR="004A74BC" w:rsidRPr="0051673D" w:rsidRDefault="004A74BC" w:rsidP="004A74BC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proofErr w:type="gramStart"/>
      <w:r w:rsidRPr="0051673D">
        <w:rPr>
          <w:rFonts w:cs="Simplified Arabic" w:hint="cs"/>
          <w:b/>
          <w:bCs/>
          <w:sz w:val="32"/>
          <w:szCs w:val="32"/>
          <w:rtl/>
        </w:rPr>
        <w:lastRenderedPageBreak/>
        <w:t>ملحق</w:t>
      </w:r>
      <w:proofErr w:type="gramEnd"/>
      <w:r w:rsidRPr="0051673D">
        <w:rPr>
          <w:rFonts w:cs="Simplified Arabic" w:hint="cs"/>
          <w:b/>
          <w:bCs/>
          <w:sz w:val="32"/>
          <w:szCs w:val="32"/>
          <w:rtl/>
        </w:rPr>
        <w:t xml:space="preserve"> عدد 3</w:t>
      </w:r>
    </w:p>
    <w:p w:rsidR="004A74BC" w:rsidRPr="0051673D" w:rsidRDefault="004A74BC" w:rsidP="004A74BC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51673D">
        <w:rPr>
          <w:rFonts w:cs="Simplified Arabic" w:hint="cs"/>
          <w:b/>
          <w:bCs/>
          <w:sz w:val="32"/>
          <w:szCs w:val="32"/>
          <w:rtl/>
        </w:rPr>
        <w:t xml:space="preserve">جرد في التجهيزات العلمية </w:t>
      </w:r>
      <w:proofErr w:type="spellStart"/>
      <w:r w:rsidRPr="0051673D">
        <w:rPr>
          <w:rFonts w:cs="Simplified Arabic" w:hint="cs"/>
          <w:b/>
          <w:bCs/>
          <w:sz w:val="32"/>
          <w:szCs w:val="32"/>
          <w:rtl/>
        </w:rPr>
        <w:t>والبيداغوجية</w:t>
      </w:r>
      <w:proofErr w:type="spellEnd"/>
    </w:p>
    <w:p w:rsidR="004A74BC" w:rsidRDefault="004A74BC" w:rsidP="004A74BC">
      <w:pPr>
        <w:pStyle w:val="3"/>
        <w:rPr>
          <w:rtl/>
        </w:rPr>
      </w:pPr>
    </w:p>
    <w:p w:rsidR="0051673D" w:rsidRPr="000A2BCA" w:rsidRDefault="0051673D" w:rsidP="004A74BC">
      <w:pPr>
        <w:pStyle w:val="3"/>
        <w:rPr>
          <w:rtl/>
        </w:rPr>
      </w:pPr>
    </w:p>
    <w:p w:rsidR="004A74BC" w:rsidRPr="00E26065" w:rsidRDefault="004A74BC" w:rsidP="004A74BC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الجامعة :</w:t>
      </w:r>
      <w:proofErr w:type="gramEnd"/>
      <w:r>
        <w:rPr>
          <w:rFonts w:hint="cs"/>
          <w:rtl/>
        </w:rPr>
        <w:t xml:space="preserve"> .............................................................................................................</w:t>
      </w:r>
      <w:proofErr w:type="gramStart"/>
      <w:r>
        <w:rPr>
          <w:rFonts w:hint="cs"/>
          <w:rtl/>
        </w:rPr>
        <w:t>..</w:t>
      </w:r>
    </w:p>
    <w:p w:rsidR="004A74BC" w:rsidRPr="00E26065" w:rsidRDefault="004A74BC" w:rsidP="004A74BC">
      <w:pPr>
        <w:pStyle w:val="3"/>
        <w:rPr>
          <w:rtl/>
        </w:rPr>
      </w:pPr>
      <w:r w:rsidRPr="00E26065">
        <w:rPr>
          <w:rFonts w:hint="cs"/>
          <w:rtl/>
        </w:rPr>
        <w:t>المؤسس</w:t>
      </w:r>
      <w:proofErr w:type="gramEnd"/>
      <w:r w:rsidRPr="00E26065">
        <w:rPr>
          <w:rFonts w:hint="cs"/>
          <w:rtl/>
        </w:rPr>
        <w:t>ة :</w:t>
      </w:r>
      <w:r w:rsidRPr="00FC27B8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</w:t>
      </w:r>
    </w:p>
    <w:p w:rsidR="004A74BC" w:rsidRPr="00E26065" w:rsidRDefault="004A74BC" w:rsidP="004A74BC">
      <w:pPr>
        <w:pStyle w:val="3"/>
        <w:rPr>
          <w:rtl/>
        </w:rPr>
      </w:pPr>
      <w:proofErr w:type="gramStart"/>
      <w:r w:rsidRPr="00E26065">
        <w:rPr>
          <w:rFonts w:hint="cs"/>
          <w:rtl/>
        </w:rPr>
        <w:t>الشهادة :</w:t>
      </w:r>
      <w:proofErr w:type="gramEnd"/>
      <w:r w:rsidRPr="00FC27B8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...............................................................................................................</w:t>
      </w:r>
    </w:p>
    <w:p w:rsidR="004A74BC" w:rsidRDefault="004A74BC" w:rsidP="004A74BC">
      <w:pPr>
        <w:pStyle w:val="3"/>
        <w:rPr>
          <w:rtl/>
        </w:rPr>
      </w:pPr>
    </w:p>
    <w:p w:rsidR="0051673D" w:rsidRDefault="0051673D" w:rsidP="004A74BC">
      <w:pPr>
        <w:pStyle w:val="3"/>
        <w:rPr>
          <w:rtl/>
        </w:rPr>
      </w:pPr>
    </w:p>
    <w:p w:rsidR="0051673D" w:rsidRDefault="0051673D" w:rsidP="004A74BC">
      <w:pPr>
        <w:pStyle w:val="3"/>
        <w:rPr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3508"/>
        <w:gridCol w:w="2410"/>
        <w:gridCol w:w="3576"/>
      </w:tblGrid>
      <w:tr w:rsidR="004A74BC" w:rsidTr="0051673D">
        <w:tc>
          <w:tcPr>
            <w:tcW w:w="3508" w:type="dxa"/>
            <w:vAlign w:val="center"/>
          </w:tcPr>
          <w:p w:rsidR="004A74BC" w:rsidRPr="00C9548A" w:rsidRDefault="004A74BC" w:rsidP="0051673D">
            <w:pPr>
              <w:pStyle w:val="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التجهيزات العلمية </w:t>
            </w:r>
            <w:proofErr w:type="spellStart"/>
            <w:r>
              <w:rPr>
                <w:rFonts w:hint="cs"/>
                <w:b/>
                <w:bCs/>
                <w:rtl/>
              </w:rPr>
              <w:t>والبيداغوجية</w:t>
            </w:r>
            <w:proofErr w:type="spellEnd"/>
          </w:p>
        </w:tc>
        <w:tc>
          <w:tcPr>
            <w:tcW w:w="2410" w:type="dxa"/>
            <w:vAlign w:val="center"/>
          </w:tcPr>
          <w:p w:rsidR="004A74BC" w:rsidRPr="00C9548A" w:rsidRDefault="004A74BC" w:rsidP="0051673D">
            <w:pPr>
              <w:pStyle w:val="3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المؤسسة</w:t>
            </w:r>
            <w:proofErr w:type="gramEnd"/>
          </w:p>
        </w:tc>
        <w:tc>
          <w:tcPr>
            <w:tcW w:w="3576" w:type="dxa"/>
            <w:vAlign w:val="center"/>
          </w:tcPr>
          <w:p w:rsidR="004A74BC" w:rsidRPr="00C9548A" w:rsidRDefault="004A74BC" w:rsidP="0051673D">
            <w:pPr>
              <w:pStyle w:val="3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الاستعمالات</w:t>
            </w:r>
            <w:proofErr w:type="gramEnd"/>
          </w:p>
        </w:tc>
      </w:tr>
      <w:tr w:rsidR="004A74BC" w:rsidTr="0051673D">
        <w:tc>
          <w:tcPr>
            <w:tcW w:w="3508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</w:tr>
      <w:tr w:rsidR="004A74BC" w:rsidTr="0051673D">
        <w:tc>
          <w:tcPr>
            <w:tcW w:w="3508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c>
          <w:tcPr>
            <w:tcW w:w="350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c>
          <w:tcPr>
            <w:tcW w:w="350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c>
          <w:tcPr>
            <w:tcW w:w="350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  <w:tr w:rsidR="0051673D" w:rsidTr="0051673D">
        <w:tc>
          <w:tcPr>
            <w:tcW w:w="3508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51673D" w:rsidRDefault="0051673D" w:rsidP="0051673D">
            <w:pPr>
              <w:pStyle w:val="3"/>
              <w:jc w:val="center"/>
              <w:rPr>
                <w:rtl/>
              </w:rPr>
            </w:pPr>
          </w:p>
        </w:tc>
      </w:tr>
      <w:tr w:rsidR="004A74BC" w:rsidTr="0051673D">
        <w:tc>
          <w:tcPr>
            <w:tcW w:w="3508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  <w:tc>
          <w:tcPr>
            <w:tcW w:w="3576" w:type="dxa"/>
            <w:vAlign w:val="center"/>
          </w:tcPr>
          <w:p w:rsidR="004A74BC" w:rsidRDefault="004A74BC" w:rsidP="0051673D">
            <w:pPr>
              <w:pStyle w:val="3"/>
              <w:jc w:val="center"/>
              <w:rPr>
                <w:rtl/>
              </w:rPr>
            </w:pPr>
          </w:p>
        </w:tc>
      </w:tr>
    </w:tbl>
    <w:p w:rsidR="004A74BC" w:rsidRDefault="004A74BC" w:rsidP="004A74BC">
      <w:pPr>
        <w:pStyle w:val="3"/>
        <w:rPr>
          <w:rtl/>
        </w:rPr>
      </w:pPr>
    </w:p>
    <w:p w:rsidR="004A74BC" w:rsidRPr="000F3E99" w:rsidRDefault="004A74BC" w:rsidP="004A74BC">
      <w:pPr>
        <w:pStyle w:val="3"/>
        <w:rPr>
          <w:rtl/>
        </w:rPr>
      </w:pPr>
    </w:p>
    <w:p w:rsidR="0009165A" w:rsidRPr="000A2BCA" w:rsidRDefault="0009165A" w:rsidP="005A6C3D">
      <w:pPr>
        <w:pStyle w:val="Titre"/>
        <w:spacing w:before="120"/>
        <w:jc w:val="both"/>
        <w:rPr>
          <w:sz w:val="2"/>
          <w:szCs w:val="2"/>
          <w:rtl/>
        </w:rPr>
      </w:pPr>
    </w:p>
    <w:sectPr w:rsidR="0009165A" w:rsidRPr="000A2BCA" w:rsidSect="00103BBD">
      <w:foot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56" w:rsidRDefault="00154C56" w:rsidP="00583E40">
      <w:r>
        <w:separator/>
      </w:r>
    </w:p>
  </w:endnote>
  <w:endnote w:type="continuationSeparator" w:id="0">
    <w:p w:rsidR="00154C56" w:rsidRDefault="00154C56" w:rsidP="0058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22641"/>
      <w:docPartObj>
        <w:docPartGallery w:val="Page Numbers (Bottom of Page)"/>
        <w:docPartUnique/>
      </w:docPartObj>
    </w:sdtPr>
    <w:sdtContent>
      <w:p w:rsidR="0056580C" w:rsidRDefault="00B91B65">
        <w:pPr>
          <w:pStyle w:val="Pieddepage"/>
          <w:jc w:val="center"/>
        </w:pPr>
        <w:fldSimple w:instr=" PAGE   \* MERGEFORMAT ">
          <w:r w:rsidR="00FF4064">
            <w:rPr>
              <w:noProof/>
              <w:rtl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56" w:rsidRDefault="00154C56" w:rsidP="00583E40">
      <w:r>
        <w:separator/>
      </w:r>
    </w:p>
  </w:footnote>
  <w:footnote w:type="continuationSeparator" w:id="0">
    <w:p w:rsidR="00154C56" w:rsidRDefault="00154C56" w:rsidP="0058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D7"/>
    <w:multiLevelType w:val="hybridMultilevel"/>
    <w:tmpl w:val="54083790"/>
    <w:lvl w:ilvl="0" w:tplc="720E0F4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72C83"/>
    <w:multiLevelType w:val="hybridMultilevel"/>
    <w:tmpl w:val="20AA7C62"/>
    <w:lvl w:ilvl="0" w:tplc="D8EA3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3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B345CF"/>
    <w:multiLevelType w:val="multilevel"/>
    <w:tmpl w:val="BF34A608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56FC5C7E"/>
    <w:multiLevelType w:val="hybridMultilevel"/>
    <w:tmpl w:val="CF266A54"/>
    <w:lvl w:ilvl="0" w:tplc="5872724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82C"/>
    <w:multiLevelType w:val="hybridMultilevel"/>
    <w:tmpl w:val="EF58954E"/>
    <w:lvl w:ilvl="0" w:tplc="18D27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D5798"/>
    <w:multiLevelType w:val="multilevel"/>
    <w:tmpl w:val="74FEB870"/>
    <w:lvl w:ilvl="0">
      <w:start w:val="2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C333633"/>
    <w:multiLevelType w:val="hybridMultilevel"/>
    <w:tmpl w:val="3C367106"/>
    <w:lvl w:ilvl="0" w:tplc="6790928C">
      <w:start w:val="1"/>
      <w:numFmt w:val="decimal"/>
      <w:lvlText w:val="%1-"/>
      <w:lvlJc w:val="left"/>
      <w:pPr>
        <w:ind w:left="1004" w:hanging="72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C5634"/>
    <w:multiLevelType w:val="multilevel"/>
    <w:tmpl w:val="80FCC2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7915284"/>
    <w:multiLevelType w:val="hybridMultilevel"/>
    <w:tmpl w:val="4A505836"/>
    <w:lvl w:ilvl="0" w:tplc="898668F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7A1424E0"/>
    <w:multiLevelType w:val="hybridMultilevel"/>
    <w:tmpl w:val="639CBEA8"/>
    <w:lvl w:ilvl="0" w:tplc="D326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2F40"/>
    <w:multiLevelType w:val="hybridMultilevel"/>
    <w:tmpl w:val="9C249498"/>
    <w:lvl w:ilvl="0" w:tplc="D4E6F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32B4"/>
    <w:multiLevelType w:val="hybridMultilevel"/>
    <w:tmpl w:val="83C24200"/>
    <w:lvl w:ilvl="0" w:tplc="961897E4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F5919"/>
    <w:rsid w:val="000022BE"/>
    <w:rsid w:val="00041AE8"/>
    <w:rsid w:val="00050151"/>
    <w:rsid w:val="000625C8"/>
    <w:rsid w:val="00065274"/>
    <w:rsid w:val="00070DE5"/>
    <w:rsid w:val="00073D4F"/>
    <w:rsid w:val="0009165A"/>
    <w:rsid w:val="000A2BCA"/>
    <w:rsid w:val="000A6902"/>
    <w:rsid w:val="000B072E"/>
    <w:rsid w:val="000C24FF"/>
    <w:rsid w:val="000F25E0"/>
    <w:rsid w:val="000F3E99"/>
    <w:rsid w:val="00102817"/>
    <w:rsid w:val="00103BBD"/>
    <w:rsid w:val="00117C27"/>
    <w:rsid w:val="00120E43"/>
    <w:rsid w:val="001243CC"/>
    <w:rsid w:val="001318E8"/>
    <w:rsid w:val="00132766"/>
    <w:rsid w:val="00134D74"/>
    <w:rsid w:val="00154913"/>
    <w:rsid w:val="00154C56"/>
    <w:rsid w:val="001857D3"/>
    <w:rsid w:val="001857E5"/>
    <w:rsid w:val="001C51BC"/>
    <w:rsid w:val="001C7888"/>
    <w:rsid w:val="001D32C7"/>
    <w:rsid w:val="00201F41"/>
    <w:rsid w:val="0021125F"/>
    <w:rsid w:val="0028248D"/>
    <w:rsid w:val="002B0EC6"/>
    <w:rsid w:val="002B3414"/>
    <w:rsid w:val="002B3C49"/>
    <w:rsid w:val="002B73A1"/>
    <w:rsid w:val="002C4C4F"/>
    <w:rsid w:val="00330F86"/>
    <w:rsid w:val="003322BF"/>
    <w:rsid w:val="00347554"/>
    <w:rsid w:val="00355F6A"/>
    <w:rsid w:val="003C3DF7"/>
    <w:rsid w:val="003C5523"/>
    <w:rsid w:val="003D58CE"/>
    <w:rsid w:val="003E5CF9"/>
    <w:rsid w:val="003F5840"/>
    <w:rsid w:val="0044223A"/>
    <w:rsid w:val="00484E72"/>
    <w:rsid w:val="004876F8"/>
    <w:rsid w:val="00494580"/>
    <w:rsid w:val="004A57E6"/>
    <w:rsid w:val="004A74BC"/>
    <w:rsid w:val="004B189A"/>
    <w:rsid w:val="004C7F72"/>
    <w:rsid w:val="004D7171"/>
    <w:rsid w:val="004F4CC0"/>
    <w:rsid w:val="005007FD"/>
    <w:rsid w:val="0051673D"/>
    <w:rsid w:val="0055043C"/>
    <w:rsid w:val="0056513C"/>
    <w:rsid w:val="0056580C"/>
    <w:rsid w:val="00573B1F"/>
    <w:rsid w:val="00583E40"/>
    <w:rsid w:val="005A5A49"/>
    <w:rsid w:val="005A6C3D"/>
    <w:rsid w:val="005B6022"/>
    <w:rsid w:val="005C183B"/>
    <w:rsid w:val="005C4FA6"/>
    <w:rsid w:val="005D5C0A"/>
    <w:rsid w:val="005E1718"/>
    <w:rsid w:val="00613712"/>
    <w:rsid w:val="00614A20"/>
    <w:rsid w:val="00614A88"/>
    <w:rsid w:val="00627B31"/>
    <w:rsid w:val="00664689"/>
    <w:rsid w:val="00684477"/>
    <w:rsid w:val="006875AB"/>
    <w:rsid w:val="006E319A"/>
    <w:rsid w:val="006E5C7F"/>
    <w:rsid w:val="006E711F"/>
    <w:rsid w:val="006F37B1"/>
    <w:rsid w:val="007050A3"/>
    <w:rsid w:val="0075509C"/>
    <w:rsid w:val="00762AD1"/>
    <w:rsid w:val="00771C96"/>
    <w:rsid w:val="00771E0C"/>
    <w:rsid w:val="007B38A8"/>
    <w:rsid w:val="007C1C36"/>
    <w:rsid w:val="007E1440"/>
    <w:rsid w:val="007E15D2"/>
    <w:rsid w:val="007F5919"/>
    <w:rsid w:val="00835941"/>
    <w:rsid w:val="00840329"/>
    <w:rsid w:val="00883505"/>
    <w:rsid w:val="008A1B9F"/>
    <w:rsid w:val="008D5CAD"/>
    <w:rsid w:val="008E5214"/>
    <w:rsid w:val="008F1589"/>
    <w:rsid w:val="00921E5F"/>
    <w:rsid w:val="00937B0C"/>
    <w:rsid w:val="00945E50"/>
    <w:rsid w:val="00952268"/>
    <w:rsid w:val="00957AC0"/>
    <w:rsid w:val="009979CA"/>
    <w:rsid w:val="009A497C"/>
    <w:rsid w:val="009C232E"/>
    <w:rsid w:val="009C2BFF"/>
    <w:rsid w:val="009D5881"/>
    <w:rsid w:val="009E28A9"/>
    <w:rsid w:val="00A30516"/>
    <w:rsid w:val="00A340D0"/>
    <w:rsid w:val="00A52D1B"/>
    <w:rsid w:val="00A82F9C"/>
    <w:rsid w:val="00AB10B4"/>
    <w:rsid w:val="00AB2375"/>
    <w:rsid w:val="00AC6DE7"/>
    <w:rsid w:val="00AD0BA7"/>
    <w:rsid w:val="00AD0DF3"/>
    <w:rsid w:val="00AE450A"/>
    <w:rsid w:val="00AF1DF9"/>
    <w:rsid w:val="00B146CE"/>
    <w:rsid w:val="00B20BCD"/>
    <w:rsid w:val="00B336AF"/>
    <w:rsid w:val="00B33AF6"/>
    <w:rsid w:val="00B36C0D"/>
    <w:rsid w:val="00B618F1"/>
    <w:rsid w:val="00B621E2"/>
    <w:rsid w:val="00B84DCB"/>
    <w:rsid w:val="00B91B65"/>
    <w:rsid w:val="00BA0312"/>
    <w:rsid w:val="00BA627E"/>
    <w:rsid w:val="00BC7070"/>
    <w:rsid w:val="00BE056D"/>
    <w:rsid w:val="00BE192F"/>
    <w:rsid w:val="00BE5A24"/>
    <w:rsid w:val="00C12EB9"/>
    <w:rsid w:val="00C218F9"/>
    <w:rsid w:val="00C276A5"/>
    <w:rsid w:val="00C50DE1"/>
    <w:rsid w:val="00C5112A"/>
    <w:rsid w:val="00C91CE1"/>
    <w:rsid w:val="00C9548A"/>
    <w:rsid w:val="00C9791B"/>
    <w:rsid w:val="00CA149B"/>
    <w:rsid w:val="00CF3B62"/>
    <w:rsid w:val="00D046B3"/>
    <w:rsid w:val="00D170C6"/>
    <w:rsid w:val="00D218EF"/>
    <w:rsid w:val="00D35691"/>
    <w:rsid w:val="00D406D0"/>
    <w:rsid w:val="00D675B1"/>
    <w:rsid w:val="00D70ECF"/>
    <w:rsid w:val="00D80A25"/>
    <w:rsid w:val="00D9590D"/>
    <w:rsid w:val="00DA2E9D"/>
    <w:rsid w:val="00DB0123"/>
    <w:rsid w:val="00DB14AA"/>
    <w:rsid w:val="00E03FBC"/>
    <w:rsid w:val="00E26065"/>
    <w:rsid w:val="00E2674B"/>
    <w:rsid w:val="00E76629"/>
    <w:rsid w:val="00E95D71"/>
    <w:rsid w:val="00ED0359"/>
    <w:rsid w:val="00EE030D"/>
    <w:rsid w:val="00EE6469"/>
    <w:rsid w:val="00EF05C1"/>
    <w:rsid w:val="00EF1494"/>
    <w:rsid w:val="00F0706F"/>
    <w:rsid w:val="00F13BB9"/>
    <w:rsid w:val="00F21DFB"/>
    <w:rsid w:val="00F22E92"/>
    <w:rsid w:val="00F255EA"/>
    <w:rsid w:val="00F4381D"/>
    <w:rsid w:val="00F715CC"/>
    <w:rsid w:val="00F906DD"/>
    <w:rsid w:val="00F908D8"/>
    <w:rsid w:val="00FB3F44"/>
    <w:rsid w:val="00FB6D8F"/>
    <w:rsid w:val="00FC07F2"/>
    <w:rsid w:val="00FC27B8"/>
    <w:rsid w:val="00FD5081"/>
    <w:rsid w:val="00FD56DB"/>
    <w:rsid w:val="00FD7151"/>
    <w:rsid w:val="00FE44B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81"/>
    <w:rPr>
      <w:sz w:val="24"/>
      <w:szCs w:val="24"/>
      <w:lang w:bidi="ar-TN"/>
    </w:rPr>
  </w:style>
  <w:style w:type="paragraph" w:styleId="Titre2">
    <w:name w:val="heading 2"/>
    <w:basedOn w:val="Normal"/>
    <w:next w:val="Normal"/>
    <w:qFormat/>
    <w:rsid w:val="009D5881"/>
    <w:pPr>
      <w:keepNext/>
      <w:bidi/>
      <w:jc w:val="center"/>
      <w:outlineLvl w:val="1"/>
    </w:pPr>
    <w:rPr>
      <w:rFonts w:cs="Traditional Arabic"/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20B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qFormat/>
    <w:rsid w:val="009D5881"/>
    <w:pPr>
      <w:keepNext/>
      <w:bidi/>
      <w:jc w:val="center"/>
      <w:outlineLvl w:val="7"/>
    </w:pPr>
    <w:rPr>
      <w:rFonts w:cs="Traditional Arabic"/>
      <w:b/>
      <w:bCs/>
      <w:sz w:val="36"/>
      <w:szCs w:val="3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D5881"/>
    <w:pPr>
      <w:bidi/>
      <w:jc w:val="center"/>
    </w:pPr>
    <w:rPr>
      <w:rFonts w:cs="Traditional Arabic"/>
      <w:b/>
      <w:bCs/>
      <w:sz w:val="40"/>
      <w:szCs w:val="40"/>
    </w:rPr>
  </w:style>
  <w:style w:type="paragraph" w:styleId="Pieddepage">
    <w:name w:val="footer"/>
    <w:basedOn w:val="Normal"/>
    <w:link w:val="PieddepageCar"/>
    <w:rsid w:val="009D5881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4A57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3E4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3E40"/>
    <w:rPr>
      <w:sz w:val="24"/>
      <w:szCs w:val="24"/>
      <w:lang w:bidi="ar-TN"/>
    </w:rPr>
  </w:style>
  <w:style w:type="character" w:customStyle="1" w:styleId="PieddepageCar">
    <w:name w:val="Pied de page Car"/>
    <w:basedOn w:val="Policepardfaut"/>
    <w:link w:val="Pieddepage"/>
    <w:uiPriority w:val="99"/>
    <w:rsid w:val="00583E40"/>
    <w:rPr>
      <w:rFonts w:cs="Traditional Arabic"/>
    </w:rPr>
  </w:style>
  <w:style w:type="table" w:styleId="Grilledutableau">
    <w:name w:val="Table Grid"/>
    <w:basedOn w:val="TableauNormal"/>
    <w:uiPriority w:val="59"/>
    <w:rsid w:val="005C4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">
    <w:name w:val="y"/>
    <w:basedOn w:val="Normal"/>
    <w:rsid w:val="008E5214"/>
    <w:pPr>
      <w:bidi/>
      <w:spacing w:before="120" w:after="120"/>
      <w:jc w:val="center"/>
    </w:pPr>
    <w:rPr>
      <w:rFonts w:cs="Traditional Arabic"/>
      <w:b/>
      <w:bCs/>
      <w:color w:val="333399"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9"/>
    <w:semiHidden/>
    <w:rsid w:val="00B20B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TN"/>
    </w:rPr>
  </w:style>
  <w:style w:type="paragraph" w:styleId="Corpsdetexte">
    <w:name w:val="Body Text"/>
    <w:basedOn w:val="Normal"/>
    <w:link w:val="CorpsdetexteCar"/>
    <w:rsid w:val="00B20BCD"/>
    <w:pPr>
      <w:bidi/>
    </w:pPr>
    <w:rPr>
      <w:color w:val="000080"/>
      <w:szCs w:val="26"/>
    </w:rPr>
  </w:style>
  <w:style w:type="character" w:customStyle="1" w:styleId="CorpsdetexteCar">
    <w:name w:val="Corps de texte Car"/>
    <w:basedOn w:val="Policepardfaut"/>
    <w:link w:val="Corpsdetexte"/>
    <w:rsid w:val="00B20BCD"/>
    <w:rPr>
      <w:color w:val="000080"/>
      <w:sz w:val="24"/>
      <w:szCs w:val="26"/>
      <w:lang w:bidi="ar-TN"/>
    </w:rPr>
  </w:style>
  <w:style w:type="paragraph" w:customStyle="1" w:styleId="10">
    <w:name w:val="1"/>
    <w:basedOn w:val="Titre"/>
    <w:link w:val="1Car"/>
    <w:rsid w:val="00070DE5"/>
    <w:pPr>
      <w:jc w:val="both"/>
    </w:pPr>
    <w:rPr>
      <w:rFonts w:cs="Simplified Arabic"/>
      <w:sz w:val="28"/>
      <w:szCs w:val="28"/>
    </w:rPr>
  </w:style>
  <w:style w:type="paragraph" w:customStyle="1" w:styleId="a">
    <w:name w:val="د"/>
    <w:basedOn w:val="Corpsdetexte"/>
    <w:rsid w:val="00070DE5"/>
    <w:pPr>
      <w:numPr>
        <w:numId w:val="11"/>
      </w:numPr>
      <w:jc w:val="both"/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675B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75B1"/>
    <w:rPr>
      <w:sz w:val="24"/>
      <w:szCs w:val="24"/>
      <w:lang w:bidi="ar-TN"/>
    </w:rPr>
  </w:style>
  <w:style w:type="paragraph" w:customStyle="1" w:styleId="11">
    <w:name w:val="11"/>
    <w:basedOn w:val="Normal"/>
    <w:rsid w:val="00D675B1"/>
    <w:pPr>
      <w:widowControl w:val="0"/>
      <w:bidi/>
      <w:spacing w:before="120"/>
      <w:jc w:val="both"/>
    </w:pPr>
    <w:rPr>
      <w:rFonts w:eastAsia="Arial Unicode MS" w:cs="Simplified Arabic"/>
      <w:sz w:val="26"/>
      <w:szCs w:val="26"/>
    </w:rPr>
  </w:style>
  <w:style w:type="paragraph" w:customStyle="1" w:styleId="1">
    <w:name w:val="د1"/>
    <w:basedOn w:val="Pieddepage"/>
    <w:link w:val="1Car0"/>
    <w:qFormat/>
    <w:rsid w:val="00BA627E"/>
    <w:pPr>
      <w:numPr>
        <w:numId w:val="12"/>
      </w:numPr>
      <w:tabs>
        <w:tab w:val="clear" w:pos="4153"/>
        <w:tab w:val="clear" w:pos="8306"/>
      </w:tabs>
      <w:spacing w:before="120" w:after="120"/>
    </w:pPr>
    <w:rPr>
      <w:rFonts w:cs="Simplified Arabic"/>
      <w:b/>
      <w:bCs/>
      <w:color w:val="1F497D" w:themeColor="text2"/>
      <w:sz w:val="32"/>
      <w:szCs w:val="32"/>
    </w:rPr>
  </w:style>
  <w:style w:type="paragraph" w:customStyle="1" w:styleId="2">
    <w:name w:val="د2"/>
    <w:basedOn w:val="10"/>
    <w:link w:val="2Car"/>
    <w:qFormat/>
    <w:rsid w:val="003C3DF7"/>
    <w:pPr>
      <w:spacing w:before="120"/>
    </w:pPr>
    <w:rPr>
      <w:color w:val="C00000"/>
      <w:lang w:bidi="ar-MA"/>
    </w:rPr>
  </w:style>
  <w:style w:type="character" w:customStyle="1" w:styleId="1Car0">
    <w:name w:val="د1 Car"/>
    <w:basedOn w:val="PieddepageCar"/>
    <w:link w:val="1"/>
    <w:rsid w:val="00BA627E"/>
    <w:rPr>
      <w:rFonts w:cs="Simplified Arabic"/>
      <w:b/>
      <w:bCs/>
      <w:color w:val="1F497D" w:themeColor="text2"/>
      <w:sz w:val="32"/>
      <w:szCs w:val="32"/>
    </w:rPr>
  </w:style>
  <w:style w:type="paragraph" w:customStyle="1" w:styleId="3">
    <w:name w:val="د3"/>
    <w:basedOn w:val="Normal"/>
    <w:link w:val="3Car"/>
    <w:qFormat/>
    <w:rsid w:val="001857D3"/>
    <w:pPr>
      <w:bidi/>
      <w:jc w:val="both"/>
    </w:pPr>
    <w:rPr>
      <w:rFonts w:cs="Arabic Transparent"/>
    </w:rPr>
  </w:style>
  <w:style w:type="character" w:customStyle="1" w:styleId="TitreCar">
    <w:name w:val="Titre Car"/>
    <w:basedOn w:val="Policepardfaut"/>
    <w:link w:val="Titre"/>
    <w:rsid w:val="000625C8"/>
    <w:rPr>
      <w:rFonts w:cs="Traditional Arabic"/>
      <w:b/>
      <w:bCs/>
      <w:sz w:val="40"/>
      <w:szCs w:val="40"/>
      <w:lang w:bidi="ar-TN"/>
    </w:rPr>
  </w:style>
  <w:style w:type="character" w:customStyle="1" w:styleId="1Car">
    <w:name w:val="1 Car"/>
    <w:basedOn w:val="TitreCar"/>
    <w:link w:val="10"/>
    <w:rsid w:val="000625C8"/>
    <w:rPr>
      <w:rFonts w:cs="Simplified Arabic"/>
      <w:sz w:val="28"/>
      <w:szCs w:val="28"/>
    </w:rPr>
  </w:style>
  <w:style w:type="character" w:customStyle="1" w:styleId="2Car">
    <w:name w:val="د2 Car"/>
    <w:basedOn w:val="1Car"/>
    <w:link w:val="2"/>
    <w:rsid w:val="003C3DF7"/>
    <w:rPr>
      <w:b/>
      <w:bCs/>
      <w:color w:val="C00000"/>
      <w:lang w:bidi="ar-MA"/>
    </w:rPr>
  </w:style>
  <w:style w:type="character" w:customStyle="1" w:styleId="3Car">
    <w:name w:val="د3 Car"/>
    <w:basedOn w:val="Policepardfaut"/>
    <w:link w:val="3"/>
    <w:rsid w:val="001857D3"/>
    <w:rPr>
      <w:rFonts w:cs="Arabic Transparent"/>
      <w:sz w:val="24"/>
      <w:szCs w:val="24"/>
      <w:lang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73D"/>
    <w:rPr>
      <w:rFonts w:ascii="Tahoma" w:hAnsi="Tahoma" w:cs="Tahoma"/>
      <w:sz w:val="16"/>
      <w:szCs w:val="1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la.SERST\Bureau\&#1578;&#1602;&#1585;&#1610;&#1585;%20&#1605;&#1607;&#1605;&#1577;%20&#1576;&#1602;&#1576;&#1585;&#1589;%20200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46BE-048A-4162-8656-B9843CBF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تقرير مهمة بقبرص 2009</Template>
  <TotalTime>1535</TotalTime>
  <Pages>6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تونس في 08 نوفمبر 2007</vt:lpstr>
    </vt:vector>
  </TitlesOfParts>
  <Company>mes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تونس في 08 نوفمبر 2007</dc:title>
  <dc:subject/>
  <dc:creator>Dalila</dc:creator>
  <cp:keywords/>
  <dc:description/>
  <cp:lastModifiedBy>Mlawah</cp:lastModifiedBy>
  <cp:revision>41</cp:revision>
  <cp:lastPrinted>2013-10-09T11:49:00Z</cp:lastPrinted>
  <dcterms:created xsi:type="dcterms:W3CDTF">2012-01-05T10:15:00Z</dcterms:created>
  <dcterms:modified xsi:type="dcterms:W3CDTF">2015-12-11T09:23:00Z</dcterms:modified>
</cp:coreProperties>
</file>